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B3" w:rsidRPr="00600139" w:rsidRDefault="001876B3" w:rsidP="001876B3">
      <w:pPr>
        <w:pStyle w:val="Encabezado"/>
        <w:ind w:left="-426" w:right="476"/>
        <w:jc w:val="center"/>
        <w:rPr>
          <w:rFonts w:ascii="Arial" w:hAnsi="Arial"/>
          <w:b/>
          <w:lang w:val="es-MX"/>
        </w:rPr>
      </w:pPr>
      <w:r w:rsidRPr="0060013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3810</wp:posOffset>
                </wp:positionV>
                <wp:extent cx="1172210" cy="83439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6B3" w:rsidRDefault="001876B3" w:rsidP="001876B3">
                            <w:pPr>
                              <w:ind w:right="-285"/>
                            </w:pPr>
                            <w:r>
                              <w:rPr>
                                <w:lang w:val="es-MX" w:eastAsia="es-MX"/>
                              </w:rPr>
                              <w:fldChar w:fldCharType="begin"/>
                            </w:r>
                            <w:r>
                              <w:rPr>
                                <w:lang w:val="es-MX" w:eastAsia="es-MX"/>
                              </w:rPr>
                              <w:instrText xml:space="preserve"> INCLUDEPICTURE  "http://correo.ciesas.edu.mx/exchange/comunicacion/Elementos%20enviados/cómo%20ves%20mi%20dictamen_x003F_.EML/dictamen%20sami%20tapio.doc/C58EA28C-18C0-4a97-9AF2-036E93DDAFB3/LOGOS%20600:CPICONACYT.BMP" \* MERGEFORMATINET </w:instrText>
                            </w:r>
                            <w:r>
                              <w:rPr>
                                <w:lang w:val="es-MX" w:eastAsia="es-MX"/>
                              </w:rPr>
                              <w:fldChar w:fldCharType="separate"/>
                            </w:r>
                            <w:r w:rsidR="00EE2992">
                              <w:rPr>
                                <w:lang w:val="es-MX" w:eastAsia="es-MX"/>
                              </w:rPr>
                              <w:fldChar w:fldCharType="begin"/>
                            </w:r>
                            <w:r w:rsidR="00EE2992">
                              <w:rPr>
                                <w:lang w:val="es-MX" w:eastAsia="es-MX"/>
                              </w:rPr>
                              <w:instrText xml:space="preserve"> INCLUDEPICTURE  "http://correo.ciesas.edu.mx/exchange/comunicacion/Elementos enviados/cómo ves mi dictamen_x003F_.EML/dictamen sami tapio.doc/C58EA28C-18C0-4a97-9AF2-036E93DDAFB3/LOGOS 600:CPICONACYT.BMP" \* MERGEFORMATINET </w:instrText>
                            </w:r>
                            <w:r w:rsidR="00EE2992">
                              <w:rPr>
                                <w:lang w:val="es-MX" w:eastAsia="es-MX"/>
                              </w:rPr>
                              <w:fldChar w:fldCharType="separate"/>
                            </w:r>
                            <w:r w:rsidR="00EF1106">
                              <w:rPr>
                                <w:lang w:val="es-MX" w:eastAsia="es-MX"/>
                              </w:rPr>
                              <w:fldChar w:fldCharType="begin"/>
                            </w:r>
                            <w:r w:rsidR="00EF1106">
                              <w:rPr>
                                <w:lang w:val="es-MX" w:eastAsia="es-MX"/>
                              </w:rPr>
                              <w:instrText xml:space="preserve"> INCLUDEPICTURE  "http://correo.ciesas.edu.mx/exchange/comunicacion/Elementos enviados/cómo ves mi dictamen_x003F_.EML/dictamen sami tapio.doc/C58EA28C-18C0-4a97-9AF2-036E93DDAFB3/LOGOS 600:CPICONACYT.BMP" \* MERGEFORMATINET </w:instrText>
                            </w:r>
                            <w:r w:rsidR="00EF1106">
                              <w:rPr>
                                <w:lang w:val="es-MX" w:eastAsia="es-MX"/>
                              </w:rPr>
                              <w:fldChar w:fldCharType="separate"/>
                            </w:r>
                            <w:r w:rsidR="0094774F">
                              <w:rPr>
                                <w:lang w:val="es-MX" w:eastAsia="es-MX"/>
                              </w:rPr>
                              <w:fldChar w:fldCharType="begin"/>
                            </w:r>
                            <w:r w:rsidR="0094774F">
                              <w:rPr>
                                <w:lang w:val="es-MX" w:eastAsia="es-MX"/>
                              </w:rPr>
                              <w:instrText xml:space="preserve"> INCLUDEPICTURE  "http://correo.ciesas.edu.mx/exchange/comunicacion/Elementos enviados/cómo ves mi dictamen_x003F_.EML/dictamen sami tapio.doc/C58EA28C-18C0-4a97-9AF2-036E93DDAFB3/LOGOS 600:CPICONACYT.BMP" \* MERGEFORMATINET </w:instrText>
                            </w:r>
                            <w:r w:rsidR="0094774F">
                              <w:rPr>
                                <w:lang w:val="es-MX" w:eastAsia="es-MX"/>
                              </w:rPr>
                              <w:fldChar w:fldCharType="separate"/>
                            </w:r>
                            <w:r w:rsidR="000F2973">
                              <w:rPr>
                                <w:lang w:val="es-MX" w:eastAsia="es-MX"/>
                              </w:rPr>
                              <w:fldChar w:fldCharType="begin"/>
                            </w:r>
                            <w:r w:rsidR="000F2973">
                              <w:rPr>
                                <w:lang w:val="es-MX" w:eastAsia="es-MX"/>
                              </w:rPr>
                              <w:instrText xml:space="preserve"> INCLUDEPICTURE  "http://correo.ciesas.edu.mx/exchange/comunicacion/Elementos enviados/cómo ves mi dictamen_x003F_.EML/dictamen sami tapio.doc/C58EA28C-18C0-4a97-9AF2-036E93DDAFB3/LOGOS 600:CPICONACYT.BMP" \* MERGEFORMATINET </w:instrText>
                            </w:r>
                            <w:r w:rsidR="000F2973">
                              <w:rPr>
                                <w:lang w:val="es-MX" w:eastAsia="es-MX"/>
                              </w:rPr>
                              <w:fldChar w:fldCharType="separate"/>
                            </w:r>
                            <w:r w:rsidR="0005389E">
                              <w:rPr>
                                <w:lang w:val="es-MX" w:eastAsia="es-MX"/>
                              </w:rPr>
                              <w:fldChar w:fldCharType="begin"/>
                            </w:r>
                            <w:r w:rsidR="0005389E">
                              <w:rPr>
                                <w:lang w:val="es-MX" w:eastAsia="es-MX"/>
                              </w:rPr>
                              <w:instrText xml:space="preserve"> INCLUDEPICTURE  "http://correo.ciesas.edu.mx/exchange/comunicacion/Elementos enviados/cómo ves mi dictamen_x003F_.EML/dictamen sami tapio.doc/C58EA28C-18C0-4a97-9AF2-036E93DDAFB3/LOGOS 600:CPICONACYT.BMP" \* MERGEFORMATINET </w:instrText>
                            </w:r>
                            <w:r w:rsidR="0005389E">
                              <w:rPr>
                                <w:lang w:val="es-MX" w:eastAsia="es-MX"/>
                              </w:rPr>
                              <w:fldChar w:fldCharType="separate"/>
                            </w:r>
                            <w:r w:rsidR="007F2424">
                              <w:rPr>
                                <w:lang w:val="es-MX" w:eastAsia="es-MX"/>
                              </w:rPr>
                              <w:fldChar w:fldCharType="begin"/>
                            </w:r>
                            <w:r w:rsidR="007F2424">
                              <w:rPr>
                                <w:lang w:val="es-MX" w:eastAsia="es-MX"/>
                              </w:rPr>
                              <w:instrText xml:space="preserve"> </w:instrText>
                            </w:r>
                            <w:r w:rsidR="007F2424">
                              <w:rPr>
                                <w:lang w:val="es-MX" w:eastAsia="es-MX"/>
                              </w:rPr>
                              <w:instrText>INCLUDEPICTURE  "http://correo.ciesas.edu.mx/exchange/comunicacion/Elementos enviados/cómo ves mi dictamen_x003F_.EML/dictamen sami tapio.doc/C58EA28C-18C0-4a97-9AF2-036E9</w:instrText>
                            </w:r>
                            <w:r w:rsidR="007F2424">
                              <w:rPr>
                                <w:lang w:val="es-MX" w:eastAsia="es-MX"/>
                              </w:rPr>
                              <w:instrText>3DDAFB3/LOGOS 600:CPICONACYT.BMP" \* MERGEFORMATINET</w:instrText>
                            </w:r>
                            <w:r w:rsidR="007F2424">
                              <w:rPr>
                                <w:lang w:val="es-MX" w:eastAsia="es-MX"/>
                              </w:rPr>
                              <w:instrText xml:space="preserve"> </w:instrText>
                            </w:r>
                            <w:r w:rsidR="007F2424">
                              <w:rPr>
                                <w:lang w:val="es-MX" w:eastAsia="es-MX"/>
                              </w:rPr>
                              <w:fldChar w:fldCharType="separate"/>
                            </w:r>
                            <w:r w:rsidR="007F2424">
                              <w:rPr>
                                <w:lang w:val="es-MX" w:eastAsia="es-MX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05pt;height:58.45pt" fillcolor="window">
                                  <v:imagedata r:id="rId7" r:href="rId8"/>
                                </v:shape>
                              </w:pict>
                            </w:r>
                            <w:r w:rsidR="007F2424">
                              <w:rPr>
                                <w:lang w:val="es-MX" w:eastAsia="es-MX"/>
                              </w:rPr>
                              <w:fldChar w:fldCharType="end"/>
                            </w:r>
                            <w:r w:rsidR="0005389E">
                              <w:rPr>
                                <w:lang w:val="es-MX" w:eastAsia="es-MX"/>
                              </w:rPr>
                              <w:fldChar w:fldCharType="end"/>
                            </w:r>
                            <w:r w:rsidR="000F2973">
                              <w:rPr>
                                <w:lang w:val="es-MX" w:eastAsia="es-MX"/>
                              </w:rPr>
                              <w:fldChar w:fldCharType="end"/>
                            </w:r>
                            <w:r w:rsidR="0094774F">
                              <w:rPr>
                                <w:lang w:val="es-MX" w:eastAsia="es-MX"/>
                              </w:rPr>
                              <w:fldChar w:fldCharType="end"/>
                            </w:r>
                            <w:r w:rsidR="00EF1106">
                              <w:rPr>
                                <w:lang w:val="es-MX" w:eastAsia="es-MX"/>
                              </w:rPr>
                              <w:fldChar w:fldCharType="end"/>
                            </w:r>
                            <w:r w:rsidR="00EE2992">
                              <w:rPr>
                                <w:lang w:val="es-MX" w:eastAsia="es-MX"/>
                              </w:rPr>
                              <w:fldChar w:fldCharType="end"/>
                            </w:r>
                            <w:r>
                              <w:rPr>
                                <w:lang w:val="es-MX" w:eastAsia="es-MX"/>
                              </w:rPr>
                              <w:fldChar w:fldCharType="end"/>
                            </w:r>
                          </w:p>
                          <w:p w:rsidR="001876B3" w:rsidRDefault="001876B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06.2pt;margin-top:.3pt;width:92.3pt;height:6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" o:allowincell="f" filled="f" stroked="f">
                <v:textbox style="mso-fit-shape-to-text:t">
                  <w:txbxContent>
                    <w:p w:rsidR="001876B3" w:rsidRDefault="001876B3" w:rsidP="001876B3">
                      <w:pPr>
                        <w:ind w:right="-285"/>
                      </w:pPr>
                      <w:r>
                        <w:rPr>
                          <w:lang w:val="es-MX" w:eastAsia="es-MX"/>
                        </w:rPr>
                        <w:fldChar w:fldCharType="begin"/>
                      </w:r>
                      <w:r>
                        <w:rPr>
                          <w:lang w:val="es-MX" w:eastAsia="es-MX"/>
                        </w:rPr>
                        <w:instrText xml:space="preserve"> INCLUDEPICTURE  "http://correo.ciesas.edu.mx/exchange/comunicacion/Elementos%20enviados/cómo%20ves%20mi%20dictamen_x003F_.EML/dictamen%20sami%20tapio.doc/C58EA28C-18C0-4a97-9AF2-036E93DDAFB3/LOGOS%20600:CPICONACYT.BMP" \* MERGEFORMATINET </w:instrText>
                      </w:r>
                      <w:r>
                        <w:rPr>
                          <w:lang w:val="es-MX" w:eastAsia="es-MX"/>
                        </w:rPr>
                        <w:fldChar w:fldCharType="separate"/>
                      </w:r>
                      <w:r>
                        <w:rPr>
                          <w:lang w:val="es-MX" w:eastAsia="es-MX"/>
                        </w:rPr>
                        <w:pict>
                          <v:shape id="_x0000_i1057" type="#_x0000_t75" style="width:57pt;height:58.5pt" fillcolor="window">
                            <v:imagedata r:id="rId9" r:href="rId10"/>
                          </v:shape>
                        </w:pict>
                      </w:r>
                      <w:r>
                        <w:rPr>
                          <w:lang w:val="es-MX" w:eastAsia="es-MX"/>
                        </w:rPr>
                        <w:fldChar w:fldCharType="end"/>
                      </w:r>
                    </w:p>
                    <w:p w:rsidR="001876B3" w:rsidRDefault="001876B3"/>
                  </w:txbxContent>
                </v:textbox>
                <w10:wrap type="square"/>
              </v:shape>
            </w:pict>
          </mc:Fallback>
        </mc:AlternateContent>
      </w:r>
      <w:r w:rsidRPr="00600139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-165735</wp:posOffset>
            </wp:positionH>
            <wp:positionV relativeFrom="paragraph">
              <wp:posOffset>6985</wp:posOffset>
            </wp:positionV>
            <wp:extent cx="6000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257" y="20885"/>
                <wp:lineTo x="21257" y="0"/>
                <wp:lineTo x="0" y="0"/>
              </wp:wrapPolygon>
            </wp:wrapTight>
            <wp:docPr id="8" name="Imagen 8" descr="LOGOCI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CIES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139">
        <w:rPr>
          <w:rFonts w:ascii="Arial" w:hAnsi="Arial"/>
          <w:b/>
          <w:lang w:val="es-MX"/>
        </w:rPr>
        <w:t>CENTRO DE INVESTIGACIONES Y ESTUDIOS SUPERIORES</w:t>
      </w:r>
    </w:p>
    <w:p w:rsidR="001876B3" w:rsidRPr="00600139" w:rsidRDefault="001876B3" w:rsidP="001876B3">
      <w:pPr>
        <w:pStyle w:val="Encabezado"/>
        <w:ind w:left="-426" w:right="476"/>
        <w:jc w:val="center"/>
        <w:rPr>
          <w:rFonts w:ascii="Arial" w:hAnsi="Arial"/>
          <w:b/>
          <w:lang w:val="es-MX"/>
        </w:rPr>
      </w:pPr>
      <w:r w:rsidRPr="00600139">
        <w:rPr>
          <w:rFonts w:ascii="Arial" w:hAnsi="Arial"/>
          <w:b/>
          <w:lang w:val="es-MX"/>
        </w:rPr>
        <w:t>EN ANTROPOLOGÍA SOCIAL</w:t>
      </w:r>
    </w:p>
    <w:p w:rsidR="001876B3" w:rsidRPr="00600139" w:rsidRDefault="001876B3" w:rsidP="001876B3">
      <w:pPr>
        <w:spacing w:after="240"/>
        <w:ind w:left="-426" w:right="476"/>
        <w:rPr>
          <w:smallCaps/>
          <w:sz w:val="22"/>
          <w:szCs w:val="22"/>
          <w:lang w:val="es-MX" w:eastAsia="es-ES_tradnl"/>
        </w:rPr>
      </w:pPr>
    </w:p>
    <w:p w:rsidR="00D9062C" w:rsidRDefault="00D9062C" w:rsidP="001876B3">
      <w:pPr>
        <w:spacing w:after="240"/>
        <w:ind w:left="2410" w:hanging="2410"/>
        <w:rPr>
          <w:smallCaps/>
          <w:sz w:val="22"/>
          <w:szCs w:val="22"/>
          <w:lang w:eastAsia="es-ES_tradnl"/>
        </w:rPr>
      </w:pPr>
    </w:p>
    <w:p w:rsidR="00595DA7" w:rsidRDefault="00595DA7" w:rsidP="001876B3">
      <w:pPr>
        <w:spacing w:after="240"/>
        <w:ind w:left="2410" w:hanging="2410"/>
        <w:rPr>
          <w:smallCaps/>
          <w:sz w:val="22"/>
          <w:szCs w:val="22"/>
          <w:lang w:eastAsia="es-ES_tradnl"/>
        </w:rPr>
      </w:pPr>
    </w:p>
    <w:p w:rsidR="004550C5" w:rsidRDefault="004550C5" w:rsidP="004F6AA1">
      <w:pPr>
        <w:spacing w:after="240"/>
        <w:ind w:left="2410" w:hanging="2410"/>
        <w:jc w:val="center"/>
        <w:rPr>
          <w:smallCaps/>
          <w:sz w:val="22"/>
          <w:szCs w:val="22"/>
          <w:lang w:eastAsia="es-ES_tradnl"/>
        </w:rPr>
      </w:pPr>
      <w:r w:rsidRPr="004550C5">
        <w:rPr>
          <w:smallCaps/>
          <w:sz w:val="22"/>
          <w:szCs w:val="22"/>
          <w:lang w:eastAsia="es-ES_tradnl"/>
        </w:rPr>
        <w:t>formato de dictamen para obras colectivas</w:t>
      </w:r>
    </w:p>
    <w:p w:rsidR="004550C5" w:rsidRPr="0007348F" w:rsidRDefault="00FA4A4A" w:rsidP="004550C5">
      <w:pPr>
        <w:spacing w:after="240"/>
        <w:jc w:val="both"/>
        <w:rPr>
          <w:sz w:val="22"/>
          <w:szCs w:val="22"/>
          <w:lang w:val="es-MX" w:eastAsia="es-ES_tradnl"/>
        </w:rPr>
      </w:pPr>
      <w:r>
        <w:rPr>
          <w:sz w:val="22"/>
          <w:szCs w:val="22"/>
          <w:lang w:val="es-MX" w:eastAsia="es-ES_tradnl"/>
        </w:rPr>
        <w:t xml:space="preserve">Considere que el CIESAS tiene la prerrogativa de </w:t>
      </w:r>
      <w:r w:rsidRPr="0007348F">
        <w:rPr>
          <w:sz w:val="22"/>
          <w:szCs w:val="22"/>
          <w:lang w:val="es-MX" w:eastAsia="es-ES_tradnl"/>
        </w:rPr>
        <w:t xml:space="preserve">publicar únicamente textos </w:t>
      </w:r>
      <w:r w:rsidR="00B1203C" w:rsidRPr="0007348F">
        <w:rPr>
          <w:sz w:val="22"/>
          <w:szCs w:val="22"/>
          <w:lang w:val="es-MX" w:eastAsia="es-ES_tradnl"/>
        </w:rPr>
        <w:t xml:space="preserve">de carácter académico </w:t>
      </w:r>
      <w:r w:rsidRPr="0007348F">
        <w:rPr>
          <w:sz w:val="22"/>
          <w:szCs w:val="22"/>
          <w:lang w:val="es-MX" w:eastAsia="es-ES_tradnl"/>
        </w:rPr>
        <w:t>en español, inéditos</w:t>
      </w:r>
      <w:r w:rsidR="00B1203C" w:rsidRPr="0007348F">
        <w:rPr>
          <w:sz w:val="22"/>
          <w:szCs w:val="22"/>
          <w:lang w:val="es-MX" w:eastAsia="es-ES_tradnl"/>
        </w:rPr>
        <w:t>,</w:t>
      </w:r>
      <w:r w:rsidRPr="0007348F">
        <w:rPr>
          <w:sz w:val="22"/>
          <w:szCs w:val="22"/>
          <w:lang w:val="es-MX" w:eastAsia="es-ES_tradnl"/>
        </w:rPr>
        <w:t xml:space="preserve"> </w:t>
      </w:r>
      <w:r w:rsidR="00B1203C" w:rsidRPr="0007348F">
        <w:rPr>
          <w:sz w:val="22"/>
          <w:szCs w:val="22"/>
          <w:lang w:val="es-MX" w:eastAsia="es-ES_tradnl"/>
        </w:rPr>
        <w:t xml:space="preserve">basados en una investigación original (los manuscritos de divulgación, como reportes estadísticos, catálogos, etc., se evalúan de manera diferente) </w:t>
      </w:r>
      <w:r w:rsidR="00CF64CC" w:rsidRPr="0007348F">
        <w:rPr>
          <w:sz w:val="22"/>
          <w:szCs w:val="22"/>
          <w:lang w:val="es-MX" w:eastAsia="es-ES_tradnl"/>
        </w:rPr>
        <w:t>En caso de no haber ningún conflicto de interés, por favor</w:t>
      </w:r>
      <w:r w:rsidR="004550C5" w:rsidRPr="0007348F">
        <w:rPr>
          <w:sz w:val="22"/>
          <w:szCs w:val="22"/>
          <w:lang w:val="es-MX" w:eastAsia="es-ES_tradnl"/>
        </w:rPr>
        <w:t xml:space="preserve"> llene la casilla correspondiente para cada pregunta.</w:t>
      </w:r>
    </w:p>
    <w:p w:rsidR="004550C5" w:rsidRPr="004550C5" w:rsidRDefault="004550C5" w:rsidP="004550C5">
      <w:pPr>
        <w:spacing w:after="240"/>
        <w:jc w:val="both"/>
        <w:rPr>
          <w:sz w:val="22"/>
          <w:szCs w:val="22"/>
          <w:lang w:val="es-MX" w:eastAsia="es-ES_tradnl"/>
        </w:rPr>
      </w:pPr>
      <w:r w:rsidRPr="004550C5">
        <w:rPr>
          <w:sz w:val="22"/>
          <w:szCs w:val="22"/>
          <w:lang w:val="es-MX" w:eastAsia="es-ES_tradnl"/>
        </w:rPr>
        <w:t>a) Título del manuscrito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550C5" w:rsidRPr="004550C5" w:rsidTr="00CE0E3D">
        <w:trPr>
          <w:trHeight w:val="817"/>
        </w:trPr>
        <w:tc>
          <w:tcPr>
            <w:tcW w:w="9781" w:type="dxa"/>
          </w:tcPr>
          <w:p w:rsidR="004550C5" w:rsidRPr="004550C5" w:rsidRDefault="004550C5" w:rsidP="004550C5">
            <w:pPr>
              <w:spacing w:after="240"/>
              <w:jc w:val="both"/>
              <w:rPr>
                <w:lang w:val="es-MX" w:eastAsia="es-ES_tradnl"/>
              </w:rPr>
            </w:pPr>
          </w:p>
        </w:tc>
      </w:tr>
    </w:tbl>
    <w:p w:rsidR="004550C5" w:rsidRPr="004550C5" w:rsidRDefault="004550C5" w:rsidP="004550C5">
      <w:pPr>
        <w:rPr>
          <w:b/>
          <w:sz w:val="22"/>
          <w:lang w:eastAsia="es-ES_tradnl"/>
        </w:rPr>
      </w:pPr>
    </w:p>
    <w:p w:rsidR="004550C5" w:rsidRPr="004550C5" w:rsidRDefault="004550C5" w:rsidP="004550C5">
      <w:pPr>
        <w:rPr>
          <w:lang w:val="es-MX" w:eastAsia="es-ES_tradnl"/>
        </w:rPr>
      </w:pPr>
    </w:p>
    <w:p w:rsidR="004550C5" w:rsidRPr="004550C5" w:rsidRDefault="004550C5" w:rsidP="004550C5">
      <w:pPr>
        <w:rPr>
          <w:sz w:val="22"/>
          <w:szCs w:val="22"/>
          <w:lang w:val="es-MX" w:eastAsia="es-ES_tradnl"/>
        </w:rPr>
      </w:pPr>
      <w:r w:rsidRPr="004550C5">
        <w:rPr>
          <w:sz w:val="22"/>
          <w:szCs w:val="22"/>
          <w:lang w:val="es-MX" w:eastAsia="es-ES_tradnl"/>
        </w:rPr>
        <w:t>b) Disciplinas. Marque a cuál o cuáles considera que corresponde el manuscrito</w:t>
      </w:r>
    </w:p>
    <w:p w:rsidR="004550C5" w:rsidRPr="004550C5" w:rsidRDefault="004550C5" w:rsidP="004550C5">
      <w:pPr>
        <w:rPr>
          <w:sz w:val="22"/>
          <w:szCs w:val="22"/>
          <w:lang w:val="es-MX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40"/>
        <w:gridCol w:w="1620"/>
        <w:gridCol w:w="1636"/>
        <w:gridCol w:w="1618"/>
        <w:gridCol w:w="1604"/>
      </w:tblGrid>
      <w:tr w:rsidR="004550C5" w:rsidRPr="004550C5" w:rsidTr="00CE0E3D"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Antropología</w:t>
            </w: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Lingüística</w:t>
            </w: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Historia</w:t>
            </w: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Sociología</w:t>
            </w:r>
          </w:p>
        </w:tc>
        <w:tc>
          <w:tcPr>
            <w:tcW w:w="1686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Ciencia política</w:t>
            </w:r>
          </w:p>
        </w:tc>
        <w:tc>
          <w:tcPr>
            <w:tcW w:w="1686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Otras áreas</w:t>
            </w:r>
          </w:p>
        </w:tc>
      </w:tr>
      <w:tr w:rsidR="004550C5" w:rsidRPr="004550C5" w:rsidTr="00CE0E3D"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6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6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</w:tr>
    </w:tbl>
    <w:p w:rsidR="004550C5" w:rsidRPr="004550C5" w:rsidRDefault="004550C5" w:rsidP="004550C5">
      <w:pPr>
        <w:rPr>
          <w:sz w:val="22"/>
          <w:szCs w:val="22"/>
          <w:lang w:val="es-MX" w:eastAsia="es-ES_tradnl"/>
        </w:rPr>
      </w:pPr>
    </w:p>
    <w:p w:rsidR="004550C5" w:rsidRPr="004550C5" w:rsidRDefault="004550C5" w:rsidP="004550C5">
      <w:pPr>
        <w:rPr>
          <w:lang w:val="es-MX" w:eastAsia="es-ES_tradnl"/>
        </w:rPr>
      </w:pPr>
    </w:p>
    <w:p w:rsidR="004550C5" w:rsidRPr="004550C5" w:rsidRDefault="004550C5" w:rsidP="004550C5">
      <w:pPr>
        <w:rPr>
          <w:sz w:val="22"/>
          <w:szCs w:val="22"/>
          <w:lang w:val="es-MX" w:eastAsia="es-ES_tradnl"/>
        </w:rPr>
      </w:pPr>
      <w:r w:rsidRPr="004550C5">
        <w:rPr>
          <w:sz w:val="22"/>
          <w:szCs w:val="22"/>
          <w:lang w:val="es-MX" w:eastAsia="es-ES_tradnl"/>
        </w:rPr>
        <w:t>c) Revisión del manuscrito. Si lo desea puede ampliar sus comentarios en sección siguiente (inciso d).</w:t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</w:p>
    <w:tbl>
      <w:tblPr>
        <w:tblW w:w="10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268"/>
        <w:gridCol w:w="855"/>
        <w:gridCol w:w="582"/>
        <w:gridCol w:w="294"/>
      </w:tblGrid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324"/>
          <w:tblHeader/>
        </w:trPr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C5" w:rsidRPr="004550C5" w:rsidRDefault="004550C5" w:rsidP="004550C5">
            <w:pPr>
              <w:rPr>
                <w:b/>
                <w:sz w:val="22"/>
                <w:lang w:val="es-MX" w:eastAsia="es-ES_trad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C5" w:rsidRPr="004550C5" w:rsidRDefault="004550C5" w:rsidP="004550C5">
            <w:pPr>
              <w:keepNext/>
              <w:jc w:val="center"/>
              <w:outlineLvl w:val="0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Sí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C5" w:rsidRPr="004550C5" w:rsidRDefault="004550C5" w:rsidP="004550C5">
            <w:pPr>
              <w:keepNext/>
              <w:jc w:val="center"/>
              <w:outlineLvl w:val="2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No</w:t>
            </w: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120" w:after="120"/>
              <w:ind w:left="502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¿El título refleja con claridad el contenido del trabajo?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120" w:after="120"/>
              <w:ind w:left="502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¿La estructura formal del manuscrito resulta congruente y equilibrada?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120" w:after="120"/>
              <w:ind w:left="502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¿Se trata de un conjunto de ponencias o una memoria de congresos? En el CIESAS no se publican este tipo de obras.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120" w:after="120"/>
              <w:ind w:left="502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¿Existe un apartado que desarrolle y analice los ejes temáticos y analíticos transversales a la obra y que relacione entre sí a los capítulos que la componen? Puede ser la introducción o las conclusiones.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120" w:after="120"/>
              <w:ind w:left="499" w:hanging="357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Además de lo presentado, se requiere incluir otro apartado que contribuya a darle unidad a la obra?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142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6.  ¿Los capítulos que componen la obra son consistentes y coherentes entre sí?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142"/>
              <w:rPr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142"/>
              <w:rPr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56" w:rsidRDefault="00385EDC" w:rsidP="005A3456">
            <w:pPr>
              <w:spacing w:before="120" w:after="120"/>
              <w:rPr>
                <w:lang w:val="es-MX" w:eastAsia="es-ES_tradnl"/>
              </w:rPr>
            </w:pPr>
            <w:r>
              <w:rPr>
                <w:lang w:val="es-MX" w:eastAsia="es-ES_tradnl"/>
              </w:rPr>
              <w:t>7.</w:t>
            </w:r>
            <w:r w:rsidR="004550C5" w:rsidRPr="004550C5">
              <w:rPr>
                <w:lang w:val="es-MX" w:eastAsia="es-ES_tradnl"/>
              </w:rPr>
              <w:t xml:space="preserve"> ¿Existen capítulos del manuscrito que deberían ser omitidos ya sea por la calidad de los mismos o</w:t>
            </w:r>
          </w:p>
          <w:p w:rsidR="004550C5" w:rsidRPr="004550C5" w:rsidRDefault="004550C5" w:rsidP="005A3456">
            <w:pPr>
              <w:spacing w:before="120" w:after="120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 xml:space="preserve"> </w:t>
            </w:r>
            <w:r w:rsidR="005A3456">
              <w:rPr>
                <w:lang w:val="es-MX" w:eastAsia="es-ES_tradnl"/>
              </w:rPr>
              <w:t xml:space="preserve">    </w:t>
            </w:r>
            <w:r w:rsidRPr="004550C5">
              <w:rPr>
                <w:lang w:val="es-MX" w:eastAsia="es-ES_tradnl"/>
              </w:rPr>
              <w:t>por su pertinencia temática? En caso de que su respuesta sea afirmativa, señale cuáles y por qué.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142"/>
              <w:rPr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142"/>
              <w:rPr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284" w:hanging="284"/>
              <w:rPr>
                <w:lang w:val="es-MX" w:eastAsia="es-ES_tradnl"/>
              </w:rPr>
            </w:pPr>
            <w:r w:rsidRPr="004550C5">
              <w:rPr>
                <w:lang w:eastAsia="es-ES_tradnl"/>
              </w:rPr>
              <w:lastRenderedPageBreak/>
              <w:t>8.</w:t>
            </w:r>
            <w:r w:rsidR="00385EDC">
              <w:rPr>
                <w:lang w:val="es-MX" w:eastAsia="es-ES_tradnl"/>
              </w:rPr>
              <w:t xml:space="preserve"> </w:t>
            </w:r>
            <w:r w:rsidRPr="004550C5">
              <w:rPr>
                <w:lang w:val="es-MX" w:eastAsia="es-ES_tradnl"/>
              </w:rPr>
              <w:t>¿Cada uno de los capítulos presenta la estructura y el formato adecuados a un ensayo académico?</w:t>
            </w:r>
          </w:p>
          <w:p w:rsidR="004550C5" w:rsidRPr="004550C5" w:rsidRDefault="004550C5" w:rsidP="004550C5">
            <w:pPr>
              <w:spacing w:before="120" w:after="120"/>
              <w:ind w:left="284" w:hanging="284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 xml:space="preserve">     En caso de que su respuesta sea negativa, enumere cuáles y explique por qué.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color w:val="FF0000"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color w:val="FF0000"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49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284" w:hanging="284"/>
              <w:rPr>
                <w:lang w:eastAsia="es-ES_tradnl"/>
              </w:rPr>
            </w:pPr>
            <w:r w:rsidRPr="004550C5">
              <w:rPr>
                <w:lang w:eastAsia="es-ES_tradnl"/>
              </w:rPr>
              <w:t>9. ¿La redacción es adecuada?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49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10. ¿Existe relación entre el desarrollo del manuscrito con los objetivos planteados?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49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both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11. ¿Son adecuadas y suficientes las referencias bibliográficas?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308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12. ¿En general, la bibliografía es actualizada?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73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284" w:hanging="284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13. El material estadístico y visual de apoyo referido (mapas, cuadros, gráficas, esquemas, etcétera) es adecuado en cada capítulo? Si la respuesta es negativa, señale los capítulos y por qué.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49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14. ¿La obra representa un aporte original al tema tratado?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49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tabs>
                <w:tab w:val="left" w:pos="7230"/>
              </w:tabs>
              <w:spacing w:before="120" w:after="120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15. ¿Considera que los posibles lectores del manuscrito constituyan un público amplio?</w:t>
            </w:r>
            <w:r w:rsidRPr="004550C5">
              <w:rPr>
                <w:lang w:val="es-MX" w:eastAsia="es-ES_tradnl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center"/>
              <w:rPr>
                <w:b/>
                <w:lang w:val="es-MX" w:eastAsia="es-ES_tradnl"/>
              </w:rPr>
            </w:pPr>
          </w:p>
        </w:tc>
      </w:tr>
      <w:tr w:rsidR="004550C5" w:rsidRPr="004550C5" w:rsidTr="001876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5" w:type="dxa"/>
            <w:gridSpan w:val="5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</w:p>
          <w:p w:rsidR="004550C5" w:rsidRPr="004550C5" w:rsidRDefault="004550C5" w:rsidP="004550C5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d) Comentarios sobre el manuscrito: aportaciones de la investigación u observaciones. Extensión libre.</w:t>
            </w:r>
          </w:p>
        </w:tc>
      </w:tr>
      <w:tr w:rsidR="004550C5" w:rsidRPr="004550C5" w:rsidTr="001876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3"/>
        </w:trPr>
        <w:tc>
          <w:tcPr>
            <w:tcW w:w="10005" w:type="dxa"/>
            <w:gridSpan w:val="5"/>
          </w:tcPr>
          <w:p w:rsidR="004550C5" w:rsidRPr="004550C5" w:rsidRDefault="004550C5" w:rsidP="004550C5">
            <w:pPr>
              <w:keepNext/>
              <w:spacing w:line="360" w:lineRule="auto"/>
              <w:outlineLvl w:val="1"/>
              <w:rPr>
                <w:sz w:val="22"/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Default="004550C5" w:rsidP="004550C5">
            <w:pPr>
              <w:rPr>
                <w:lang w:eastAsia="es-ES_tradnl"/>
              </w:rPr>
            </w:pPr>
          </w:p>
          <w:p w:rsidR="007E3EC8" w:rsidRDefault="007E3EC8" w:rsidP="004550C5">
            <w:pPr>
              <w:rPr>
                <w:lang w:eastAsia="es-ES_tradnl"/>
              </w:rPr>
            </w:pPr>
          </w:p>
          <w:p w:rsidR="007E3EC8" w:rsidRDefault="007E3EC8" w:rsidP="004550C5">
            <w:pPr>
              <w:rPr>
                <w:lang w:eastAsia="es-ES_tradnl"/>
              </w:rPr>
            </w:pPr>
          </w:p>
          <w:p w:rsidR="007E3EC8" w:rsidRPr="004550C5" w:rsidRDefault="007E3EC8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</w:tc>
      </w:tr>
    </w:tbl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550C5" w:rsidRPr="004550C5" w:rsidTr="00BE3B10">
        <w:tc>
          <w:tcPr>
            <w:tcW w:w="101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550C5" w:rsidRPr="00BE3B10" w:rsidRDefault="004550C5" w:rsidP="004550C5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  <w:r w:rsidRPr="00BE3B10">
              <w:rPr>
                <w:sz w:val="22"/>
                <w:lang w:val="es-MX" w:eastAsia="es-ES_tradnl"/>
              </w:rPr>
              <w:t xml:space="preserve">e) Indicar qué modificaciones son </w:t>
            </w:r>
            <w:r w:rsidRPr="00BE3B10">
              <w:rPr>
                <w:b/>
                <w:sz w:val="22"/>
                <w:lang w:val="es-MX" w:eastAsia="es-ES_tradnl"/>
              </w:rPr>
              <w:t>indispensables</w:t>
            </w:r>
            <w:r w:rsidRPr="00BE3B10">
              <w:rPr>
                <w:sz w:val="22"/>
                <w:lang w:val="es-MX" w:eastAsia="es-ES_tradnl"/>
              </w:rPr>
              <w:t xml:space="preserve"> para mejorar el manuscrito. </w:t>
            </w:r>
            <w:r w:rsidR="00A86605" w:rsidRPr="00BE3B10">
              <w:rPr>
                <w:sz w:val="22"/>
                <w:lang w:val="es-MX" w:eastAsia="es-ES_tradnl"/>
              </w:rPr>
              <w:t xml:space="preserve">Favor de explicitar cuáles modificaciones son mayores. </w:t>
            </w:r>
            <w:r w:rsidRPr="00BE3B10">
              <w:rPr>
                <w:sz w:val="22"/>
                <w:lang w:val="es-MX" w:eastAsia="es-ES_tradnl"/>
              </w:rPr>
              <w:t>Extensión libre.</w:t>
            </w:r>
          </w:p>
        </w:tc>
      </w:tr>
      <w:tr w:rsidR="004550C5" w:rsidRPr="004550C5" w:rsidTr="00BE3B10">
        <w:trPr>
          <w:trHeight w:val="2293"/>
        </w:trPr>
        <w:tc>
          <w:tcPr>
            <w:tcW w:w="10112" w:type="dxa"/>
            <w:shd w:val="clear" w:color="auto" w:fill="auto"/>
          </w:tcPr>
          <w:p w:rsidR="004550C5" w:rsidRPr="00BE3B10" w:rsidRDefault="004550C5" w:rsidP="004550C5">
            <w:pPr>
              <w:rPr>
                <w:lang w:val="es-MX" w:eastAsia="es-ES_tradnl"/>
              </w:rPr>
            </w:pPr>
          </w:p>
        </w:tc>
      </w:tr>
    </w:tbl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550C5" w:rsidRPr="004550C5" w:rsidTr="00CE0E3D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835FE9">
            <w:pPr>
              <w:keepNext/>
              <w:spacing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 xml:space="preserve">f) Indicar </w:t>
            </w:r>
            <w:r w:rsidR="00F22618">
              <w:rPr>
                <w:sz w:val="22"/>
                <w:lang w:val="es-MX" w:eastAsia="es-ES_tradnl"/>
              </w:rPr>
              <w:t xml:space="preserve">qué </w:t>
            </w:r>
            <w:r w:rsidRPr="00835FE9">
              <w:rPr>
                <w:sz w:val="22"/>
                <w:lang w:val="es-MX" w:eastAsia="es-ES_tradnl"/>
              </w:rPr>
              <w:t>sugerencias</w:t>
            </w:r>
            <w:r w:rsidRPr="004550C5">
              <w:rPr>
                <w:sz w:val="22"/>
                <w:lang w:val="es-MX" w:eastAsia="es-ES_tradnl"/>
              </w:rPr>
              <w:t xml:space="preserve"> </w:t>
            </w:r>
            <w:r w:rsidR="00F22618">
              <w:rPr>
                <w:sz w:val="22"/>
                <w:lang w:val="es-MX" w:eastAsia="es-ES_tradnl"/>
              </w:rPr>
              <w:t xml:space="preserve">son </w:t>
            </w:r>
            <w:r w:rsidR="00835FE9">
              <w:rPr>
                <w:b/>
                <w:sz w:val="22"/>
                <w:lang w:val="es-MX" w:eastAsia="es-ES_tradnl"/>
              </w:rPr>
              <w:t>opcionales</w:t>
            </w:r>
            <w:r w:rsidRPr="004550C5">
              <w:rPr>
                <w:sz w:val="22"/>
                <w:lang w:val="es-MX" w:eastAsia="es-ES_tradnl"/>
              </w:rPr>
              <w:t xml:space="preserve"> para mejorar el manuscrito. Extensión libre.</w:t>
            </w:r>
          </w:p>
        </w:tc>
      </w:tr>
      <w:tr w:rsidR="004550C5" w:rsidRPr="004550C5" w:rsidTr="00CE0E3D">
        <w:trPr>
          <w:trHeight w:val="3141"/>
        </w:trPr>
        <w:tc>
          <w:tcPr>
            <w:tcW w:w="10112" w:type="dxa"/>
          </w:tcPr>
          <w:p w:rsidR="004550C5" w:rsidRPr="004550C5" w:rsidRDefault="004550C5" w:rsidP="004550C5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</w:tc>
      </w:tr>
    </w:tbl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4550C5" w:rsidRPr="004550C5" w:rsidRDefault="004550C5" w:rsidP="00CB5BEE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ab/>
      </w:r>
      <w:r w:rsidRPr="004550C5">
        <w:rPr>
          <w:sz w:val="22"/>
          <w:lang w:val="es-MX" w:eastAsia="es-ES_tradnl"/>
        </w:rPr>
        <w:tab/>
      </w:r>
    </w:p>
    <w:p w:rsidR="004550C5" w:rsidRPr="004550C5" w:rsidRDefault="00CB5BEE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>g</w:t>
      </w:r>
      <w:r w:rsidR="004550C5" w:rsidRPr="004550C5">
        <w:rPr>
          <w:sz w:val="22"/>
          <w:lang w:val="es-MX" w:eastAsia="es-ES_tradnl"/>
        </w:rPr>
        <w:t>) En resumen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1108"/>
        <w:gridCol w:w="1123"/>
        <w:gridCol w:w="1051"/>
      </w:tblGrid>
      <w:tr w:rsidR="004550C5" w:rsidRPr="004550C5" w:rsidTr="00CE0E3D"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Alta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Regular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Baja</w:t>
            </w:r>
          </w:p>
        </w:tc>
      </w:tr>
      <w:tr w:rsidR="004550C5" w:rsidRPr="004550C5" w:rsidTr="00CE0E3D">
        <w:tc>
          <w:tcPr>
            <w:tcW w:w="6771" w:type="dxa"/>
          </w:tcPr>
          <w:p w:rsidR="004550C5" w:rsidRPr="004550C5" w:rsidRDefault="004550C5" w:rsidP="004550C5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La relevancia del manuscrito es:</w:t>
            </w:r>
          </w:p>
        </w:tc>
        <w:tc>
          <w:tcPr>
            <w:tcW w:w="1134" w:type="dxa"/>
          </w:tcPr>
          <w:p w:rsidR="004550C5" w:rsidRPr="004550C5" w:rsidRDefault="004550C5" w:rsidP="004550C5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</w:tcPr>
          <w:p w:rsidR="004550C5" w:rsidRPr="004550C5" w:rsidRDefault="004550C5" w:rsidP="004550C5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073" w:type="dxa"/>
          </w:tcPr>
          <w:p w:rsidR="004550C5" w:rsidRPr="004550C5" w:rsidRDefault="004550C5" w:rsidP="004550C5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</w:tr>
      <w:tr w:rsidR="004550C5" w:rsidRPr="004550C5" w:rsidTr="00CE0E3D">
        <w:tc>
          <w:tcPr>
            <w:tcW w:w="6771" w:type="dxa"/>
          </w:tcPr>
          <w:p w:rsidR="004550C5" w:rsidRPr="004550C5" w:rsidRDefault="004550C5" w:rsidP="004550C5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La calidad del manuscrito es:</w:t>
            </w:r>
          </w:p>
        </w:tc>
        <w:tc>
          <w:tcPr>
            <w:tcW w:w="1134" w:type="dxa"/>
          </w:tcPr>
          <w:p w:rsidR="004550C5" w:rsidRPr="004550C5" w:rsidRDefault="004550C5" w:rsidP="004550C5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</w:tcPr>
          <w:p w:rsidR="004550C5" w:rsidRPr="004550C5" w:rsidRDefault="004550C5" w:rsidP="004550C5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073" w:type="dxa"/>
          </w:tcPr>
          <w:p w:rsidR="004550C5" w:rsidRPr="004550C5" w:rsidRDefault="004550C5" w:rsidP="004550C5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</w:tr>
    </w:tbl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51612A" w:rsidRDefault="0051612A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>_____________________________________________________________________________________</w:t>
      </w:r>
    </w:p>
    <w:p w:rsidR="0051612A" w:rsidRDefault="0051612A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4550C5" w:rsidRPr="004550C5" w:rsidRDefault="00CB5BEE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>h</w:t>
      </w:r>
      <w:r w:rsidR="004550C5" w:rsidRPr="004550C5">
        <w:rPr>
          <w:sz w:val="22"/>
          <w:lang w:val="es-MX" w:eastAsia="es-ES_tradnl"/>
        </w:rPr>
        <w:t>) Cotejo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0"/>
        <w:gridCol w:w="1103"/>
        <w:gridCol w:w="1048"/>
      </w:tblGrid>
      <w:tr w:rsidR="004550C5" w:rsidRPr="004550C5" w:rsidTr="00CE0E3D"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Sí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No</w:t>
            </w:r>
          </w:p>
        </w:tc>
      </w:tr>
      <w:tr w:rsidR="004550C5" w:rsidRPr="004550C5" w:rsidTr="00CE0E3D">
        <w:tc>
          <w:tcPr>
            <w:tcW w:w="7905" w:type="dxa"/>
          </w:tcPr>
          <w:p w:rsidR="004550C5" w:rsidRPr="004550C5" w:rsidRDefault="004550C5" w:rsidP="004550C5">
            <w:pPr>
              <w:keepNext/>
              <w:spacing w:before="120" w:after="120" w:line="360" w:lineRule="auto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En caso de ser necesario, ¿está dispuesto a revisar una nueva versión del manuscrito?</w:t>
            </w:r>
          </w:p>
        </w:tc>
        <w:tc>
          <w:tcPr>
            <w:tcW w:w="1134" w:type="dxa"/>
          </w:tcPr>
          <w:p w:rsidR="004550C5" w:rsidRPr="004550C5" w:rsidRDefault="004550C5" w:rsidP="004550C5">
            <w:pPr>
              <w:keepNext/>
              <w:spacing w:before="120" w:after="120" w:line="360" w:lineRule="auto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073" w:type="dxa"/>
          </w:tcPr>
          <w:p w:rsidR="004550C5" w:rsidRPr="004550C5" w:rsidRDefault="004550C5" w:rsidP="004550C5">
            <w:pPr>
              <w:keepNext/>
              <w:spacing w:before="120" w:after="120" w:line="360" w:lineRule="auto"/>
              <w:outlineLvl w:val="1"/>
              <w:rPr>
                <w:sz w:val="22"/>
                <w:lang w:val="es-MX" w:eastAsia="es-ES_tradnl"/>
              </w:rPr>
            </w:pPr>
          </w:p>
        </w:tc>
      </w:tr>
    </w:tbl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ab/>
      </w:r>
      <w:r w:rsidRPr="004550C5">
        <w:rPr>
          <w:sz w:val="22"/>
          <w:lang w:val="es-MX" w:eastAsia="es-ES_tradnl"/>
        </w:rPr>
        <w:tab/>
      </w:r>
    </w:p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ab/>
      </w:r>
    </w:p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>Fecha de recepción del trabajo:</w:t>
      </w:r>
      <w:r w:rsidRPr="004550C5">
        <w:rPr>
          <w:sz w:val="22"/>
          <w:lang w:val="es-MX" w:eastAsia="es-ES_tradnl"/>
        </w:rPr>
        <w:tab/>
      </w:r>
    </w:p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>Fecha de entrega del dictamen:</w:t>
      </w:r>
    </w:p>
    <w:p w:rsidR="0051612A" w:rsidRDefault="004550C5" w:rsidP="008B0214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>Nombre completo y firma del dictaminador</w:t>
      </w:r>
    </w:p>
    <w:p w:rsidR="008B0214" w:rsidRDefault="008B0214" w:rsidP="008B0214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8B0214" w:rsidRPr="0051612A" w:rsidRDefault="008B0214" w:rsidP="008B0214">
      <w:pPr>
        <w:keepNext/>
        <w:spacing w:line="360" w:lineRule="auto"/>
        <w:outlineLvl w:val="1"/>
        <w:rPr>
          <w:lang w:val="es-MX"/>
        </w:rPr>
      </w:pPr>
    </w:p>
    <w:p w:rsidR="00504E72" w:rsidRPr="0051612A" w:rsidRDefault="0051612A" w:rsidP="0051612A">
      <w:pPr>
        <w:tabs>
          <w:tab w:val="left" w:pos="1992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</w:t>
      </w:r>
    </w:p>
    <w:sectPr w:rsidR="00504E72" w:rsidRPr="0051612A" w:rsidSect="001876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851" w:right="760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24" w:rsidRDefault="007F2424">
      <w:r>
        <w:separator/>
      </w:r>
    </w:p>
  </w:endnote>
  <w:endnote w:type="continuationSeparator" w:id="0">
    <w:p w:rsidR="007F2424" w:rsidRDefault="007F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EF" w:rsidRDefault="00662EEF" w:rsidP="00662EEF">
    <w:pPr>
      <w:pStyle w:val="Piedepgina"/>
      <w:jc w:val="center"/>
      <w:rPr>
        <w:rFonts w:ascii="Times New Roman" w:hAnsi="Times New Roman"/>
        <w:sz w:val="20"/>
        <w:lang w:val="es-MX"/>
      </w:rPr>
    </w:pPr>
    <w:r>
      <w:rPr>
        <w:rFonts w:ascii="Times New Roman" w:hAnsi="Times New Roman"/>
        <w:sz w:val="20"/>
        <w:lang w:val="es-MX"/>
      </w:rPr>
      <w:t>Calle Juárez No. 222, Colonia Tlalpan, C.</w:t>
    </w:r>
    <w:r w:rsidR="00612128">
      <w:rPr>
        <w:rFonts w:ascii="Times New Roman" w:hAnsi="Times New Roman"/>
        <w:sz w:val="20"/>
        <w:lang w:val="es-MX"/>
      </w:rPr>
      <w:t xml:space="preserve"> </w:t>
    </w:r>
    <w:r>
      <w:rPr>
        <w:rFonts w:ascii="Times New Roman" w:hAnsi="Times New Roman"/>
        <w:sz w:val="20"/>
        <w:lang w:val="es-MX"/>
      </w:rPr>
      <w:t>P. 14000, México, D.</w:t>
    </w:r>
    <w:r w:rsidR="00612128">
      <w:rPr>
        <w:rFonts w:ascii="Times New Roman" w:hAnsi="Times New Roman"/>
        <w:sz w:val="20"/>
        <w:lang w:val="es-MX"/>
      </w:rPr>
      <w:t xml:space="preserve"> </w:t>
    </w:r>
    <w:r>
      <w:rPr>
        <w:rFonts w:ascii="Times New Roman" w:hAnsi="Times New Roman"/>
        <w:sz w:val="20"/>
        <w:lang w:val="es-MX"/>
      </w:rPr>
      <w:t>F.</w:t>
    </w:r>
  </w:p>
  <w:p w:rsidR="00662EEF" w:rsidRDefault="00612128" w:rsidP="00662EEF">
    <w:pPr>
      <w:pStyle w:val="Piedepgina"/>
      <w:jc w:val="center"/>
      <w:rPr>
        <w:rFonts w:ascii="Times New Roman" w:hAnsi="Times New Roman"/>
        <w:sz w:val="22"/>
        <w:lang w:val="es-MX"/>
      </w:rPr>
    </w:pPr>
    <w:r>
      <w:rPr>
        <w:rFonts w:ascii="Times New Roman" w:hAnsi="Times New Roman"/>
        <w:sz w:val="20"/>
        <w:lang w:val="es-MX"/>
      </w:rPr>
      <w:t xml:space="preserve">Tel.: </w:t>
    </w:r>
    <w:r w:rsidR="00662EEF">
      <w:rPr>
        <w:rFonts w:ascii="Times New Roman" w:hAnsi="Times New Roman"/>
        <w:sz w:val="20"/>
        <w:lang w:val="es-MX"/>
      </w:rPr>
      <w:t>5487 35 70</w:t>
    </w:r>
    <w:r>
      <w:rPr>
        <w:rFonts w:ascii="Times New Roman" w:hAnsi="Times New Roman"/>
        <w:sz w:val="20"/>
        <w:lang w:val="es-MX"/>
      </w:rPr>
      <w:t>,</w:t>
    </w:r>
    <w:r w:rsidR="00662EEF">
      <w:rPr>
        <w:rFonts w:ascii="Times New Roman" w:hAnsi="Times New Roman"/>
        <w:sz w:val="20"/>
        <w:lang w:val="es-MX"/>
      </w:rPr>
      <w:t xml:space="preserve"> ext. </w:t>
    </w:r>
    <w:r>
      <w:rPr>
        <w:rFonts w:ascii="Times New Roman" w:hAnsi="Times New Roman"/>
        <w:sz w:val="20"/>
        <w:lang w:val="es-MX"/>
      </w:rPr>
      <w:t>1334. Correo electrónico: editor@</w:t>
    </w:r>
    <w:r w:rsidR="00662EEF">
      <w:rPr>
        <w:rFonts w:ascii="Times New Roman" w:hAnsi="Times New Roman"/>
        <w:sz w:val="20"/>
        <w:lang w:val="es-MX"/>
      </w:rPr>
      <w:t>ciesas.edu.mx</w:t>
    </w:r>
  </w:p>
  <w:p w:rsidR="00662EEF" w:rsidRPr="00662EEF" w:rsidRDefault="00662EEF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0F" w:rsidRDefault="00A93B0F" w:rsidP="00A93B0F">
    <w:pPr>
      <w:pStyle w:val="Piedepgina"/>
      <w:jc w:val="center"/>
      <w:rPr>
        <w:rFonts w:ascii="Times New Roman" w:hAnsi="Times New Roman"/>
        <w:sz w:val="20"/>
        <w:lang w:val="es-MX"/>
      </w:rPr>
    </w:pPr>
    <w:r>
      <w:rPr>
        <w:rFonts w:ascii="Times New Roman" w:hAnsi="Times New Roman"/>
        <w:sz w:val="20"/>
        <w:lang w:val="es-MX"/>
      </w:rPr>
      <w:t>Calle Juárez No. 222, Colonia Tlalpan, C.</w:t>
    </w:r>
    <w:r w:rsidR="00CC3CC8">
      <w:rPr>
        <w:rFonts w:ascii="Times New Roman" w:hAnsi="Times New Roman"/>
        <w:sz w:val="20"/>
        <w:lang w:val="es-MX"/>
      </w:rPr>
      <w:t xml:space="preserve"> </w:t>
    </w:r>
    <w:r>
      <w:rPr>
        <w:rFonts w:ascii="Times New Roman" w:hAnsi="Times New Roman"/>
        <w:sz w:val="20"/>
        <w:lang w:val="es-MX"/>
      </w:rPr>
      <w:t xml:space="preserve">P. 14000, </w:t>
    </w:r>
    <w:r w:rsidR="00842C82">
      <w:rPr>
        <w:rFonts w:ascii="Times New Roman" w:hAnsi="Times New Roman"/>
        <w:sz w:val="20"/>
        <w:lang w:val="es-MX"/>
      </w:rPr>
      <w:t>Ciudad de México</w:t>
    </w:r>
    <w:bookmarkStart w:id="0" w:name="_GoBack"/>
    <w:bookmarkEnd w:id="0"/>
  </w:p>
  <w:p w:rsidR="00A93B0F" w:rsidRDefault="00CC3CC8" w:rsidP="00A93B0F">
    <w:pPr>
      <w:pStyle w:val="Piedepgina"/>
      <w:jc w:val="center"/>
      <w:rPr>
        <w:rFonts w:ascii="Times New Roman" w:hAnsi="Times New Roman"/>
        <w:sz w:val="22"/>
        <w:lang w:val="es-MX"/>
      </w:rPr>
    </w:pPr>
    <w:r>
      <w:rPr>
        <w:rFonts w:ascii="Times New Roman" w:hAnsi="Times New Roman"/>
        <w:sz w:val="20"/>
        <w:lang w:val="es-MX"/>
      </w:rPr>
      <w:t>Tel.:</w:t>
    </w:r>
    <w:r w:rsidR="00A93B0F">
      <w:rPr>
        <w:rFonts w:ascii="Times New Roman" w:hAnsi="Times New Roman"/>
        <w:sz w:val="20"/>
        <w:lang w:val="es-MX"/>
      </w:rPr>
      <w:t xml:space="preserve"> 54</w:t>
    </w:r>
    <w:r w:rsidR="00C55E23">
      <w:rPr>
        <w:rFonts w:ascii="Times New Roman" w:hAnsi="Times New Roman"/>
        <w:sz w:val="20"/>
        <w:lang w:val="es-MX"/>
      </w:rPr>
      <w:t xml:space="preserve"> </w:t>
    </w:r>
    <w:r w:rsidR="00A93B0F">
      <w:rPr>
        <w:rFonts w:ascii="Times New Roman" w:hAnsi="Times New Roman"/>
        <w:sz w:val="20"/>
        <w:lang w:val="es-MX"/>
      </w:rPr>
      <w:t>8</w:t>
    </w:r>
    <w:r>
      <w:rPr>
        <w:rFonts w:ascii="Times New Roman" w:hAnsi="Times New Roman"/>
        <w:sz w:val="20"/>
        <w:lang w:val="es-MX"/>
      </w:rPr>
      <w:t>7 35 70, ext. 1334. Correo electrónico</w:t>
    </w:r>
    <w:r w:rsidR="00A93B0F">
      <w:rPr>
        <w:rFonts w:ascii="Times New Roman" w:hAnsi="Times New Roman"/>
        <w:sz w:val="20"/>
        <w:lang w:val="es-MX"/>
      </w:rPr>
      <w:t>: editor@ciesas.edu.mx</w:t>
    </w:r>
  </w:p>
  <w:p w:rsidR="00B510A6" w:rsidRDefault="00B510A6">
    <w:pPr>
      <w:pStyle w:val="Piedepgina"/>
      <w:jc w:val="center"/>
      <w:rPr>
        <w:rFonts w:ascii="Times New Roman" w:hAnsi="Times New Roman"/>
        <w:sz w:val="22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91" w:rsidRDefault="005D34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24" w:rsidRDefault="007F2424">
      <w:r>
        <w:separator/>
      </w:r>
    </w:p>
  </w:footnote>
  <w:footnote w:type="continuationSeparator" w:id="0">
    <w:p w:rsidR="007F2424" w:rsidRDefault="007F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ED" w:rsidRDefault="00EE1745" w:rsidP="001614ED">
    <w:pPr>
      <w:pStyle w:val="Encabezado"/>
      <w:jc w:val="center"/>
      <w:rPr>
        <w:rFonts w:ascii="Arial" w:hAnsi="Arial"/>
        <w:b/>
        <w:lang w:val="es-MX"/>
      </w:rPr>
    </w:pPr>
    <w:r>
      <w:rPr>
        <w:rFonts w:ascii="Arial" w:hAnsi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5158740</wp:posOffset>
              </wp:positionH>
              <wp:positionV relativeFrom="paragraph">
                <wp:posOffset>-40640</wp:posOffset>
              </wp:positionV>
              <wp:extent cx="994410" cy="8343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4ED" w:rsidRDefault="00EE1745" w:rsidP="001614ED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809625" cy="742950"/>
                                <wp:effectExtent l="0" t="0" r="0" b="0"/>
                                <wp:docPr id="15" name="Imagen 1" descr="CPICONACY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PICONACY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06.2pt;margin-top:-3.2pt;width:78.3pt;height:6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rl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" o:allowincell="f" filled="f" stroked="f">
              <v:textbox>
                <w:txbxContent>
                  <w:p w:rsidR="001614ED" w:rsidRDefault="00EE1745" w:rsidP="001614ED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809625" cy="742950"/>
                          <wp:effectExtent l="0" t="0" r="0" b="0"/>
                          <wp:docPr id="15" name="Imagen 1" descr="CPICONACY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PICONACY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-165735</wp:posOffset>
          </wp:positionH>
          <wp:positionV relativeFrom="paragraph">
            <wp:posOffset>6985</wp:posOffset>
          </wp:positionV>
          <wp:extent cx="600075" cy="728980"/>
          <wp:effectExtent l="0" t="0" r="0" b="0"/>
          <wp:wrapTight wrapText="bothSides">
            <wp:wrapPolygon edited="0">
              <wp:start x="0" y="0"/>
              <wp:lineTo x="0" y="20885"/>
              <wp:lineTo x="21257" y="20885"/>
              <wp:lineTo x="21257" y="0"/>
              <wp:lineTo x="0" y="0"/>
            </wp:wrapPolygon>
          </wp:wrapTight>
          <wp:docPr id="14" name="Imagen 14" descr="LOGOCIE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IES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ED">
      <w:rPr>
        <w:rFonts w:ascii="Arial" w:hAnsi="Arial"/>
        <w:b/>
        <w:lang w:val="es-MX"/>
      </w:rPr>
      <w:t>CENTRO DE INVESTIGACIONES Y ESTUDIOS SUPERIORES</w:t>
    </w:r>
  </w:p>
  <w:p w:rsidR="001614ED" w:rsidRDefault="001614ED" w:rsidP="001614ED">
    <w:pPr>
      <w:pStyle w:val="Encabezado"/>
      <w:jc w:val="center"/>
      <w:rPr>
        <w:rFonts w:ascii="Arial" w:hAnsi="Arial"/>
        <w:b/>
        <w:lang w:val="es-MX"/>
      </w:rPr>
    </w:pPr>
    <w:r>
      <w:rPr>
        <w:rFonts w:ascii="Arial" w:hAnsi="Arial"/>
        <w:b/>
        <w:lang w:val="es-MX"/>
      </w:rPr>
      <w:t>EN ANTROPOLOGÍA SOCIAL</w:t>
    </w:r>
  </w:p>
  <w:p w:rsidR="001614ED" w:rsidRPr="001614ED" w:rsidRDefault="001614ED" w:rsidP="001614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91" w:rsidRDefault="005D3491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842C82" w:rsidRPr="00842C82">
      <w:rPr>
        <w:noProof/>
        <w:lang w:val="es-ES"/>
      </w:rPr>
      <w:t>1</w:t>
    </w:r>
    <w:r>
      <w:fldChar w:fldCharType="end"/>
    </w:r>
  </w:p>
  <w:p w:rsidR="00B510A6" w:rsidRDefault="00B510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91" w:rsidRDefault="005D34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0EF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2"/>
    <w:rsid w:val="000239E2"/>
    <w:rsid w:val="00025F6D"/>
    <w:rsid w:val="00031F62"/>
    <w:rsid w:val="00051593"/>
    <w:rsid w:val="0005389E"/>
    <w:rsid w:val="00071270"/>
    <w:rsid w:val="0007348F"/>
    <w:rsid w:val="00091513"/>
    <w:rsid w:val="000A4E29"/>
    <w:rsid w:val="000C3E62"/>
    <w:rsid w:val="000C5A0E"/>
    <w:rsid w:val="000F2973"/>
    <w:rsid w:val="001128F9"/>
    <w:rsid w:val="00134A95"/>
    <w:rsid w:val="001614ED"/>
    <w:rsid w:val="00164DB9"/>
    <w:rsid w:val="001876B3"/>
    <w:rsid w:val="0019509E"/>
    <w:rsid w:val="001A5C1D"/>
    <w:rsid w:val="001B2AAD"/>
    <w:rsid w:val="001E5463"/>
    <w:rsid w:val="001F0D5C"/>
    <w:rsid w:val="0020409A"/>
    <w:rsid w:val="002040BF"/>
    <w:rsid w:val="00206B5D"/>
    <w:rsid w:val="00214594"/>
    <w:rsid w:val="002541FD"/>
    <w:rsid w:val="002A070D"/>
    <w:rsid w:val="002C4225"/>
    <w:rsid w:val="00304BC3"/>
    <w:rsid w:val="00345B53"/>
    <w:rsid w:val="00345D7D"/>
    <w:rsid w:val="00385EDC"/>
    <w:rsid w:val="003D690D"/>
    <w:rsid w:val="004550C5"/>
    <w:rsid w:val="004565C9"/>
    <w:rsid w:val="004606B9"/>
    <w:rsid w:val="004730D1"/>
    <w:rsid w:val="004E4B08"/>
    <w:rsid w:val="004F6AA1"/>
    <w:rsid w:val="00504E72"/>
    <w:rsid w:val="0051612A"/>
    <w:rsid w:val="00531A55"/>
    <w:rsid w:val="005803B6"/>
    <w:rsid w:val="00582B96"/>
    <w:rsid w:val="00584F18"/>
    <w:rsid w:val="00595DA7"/>
    <w:rsid w:val="005A3456"/>
    <w:rsid w:val="005A475C"/>
    <w:rsid w:val="005D3491"/>
    <w:rsid w:val="00611575"/>
    <w:rsid w:val="00612128"/>
    <w:rsid w:val="00612BD0"/>
    <w:rsid w:val="006221FE"/>
    <w:rsid w:val="00630C4B"/>
    <w:rsid w:val="00632CA5"/>
    <w:rsid w:val="00633ED1"/>
    <w:rsid w:val="00662EEF"/>
    <w:rsid w:val="00690AB0"/>
    <w:rsid w:val="00694A00"/>
    <w:rsid w:val="006B68B7"/>
    <w:rsid w:val="006E6B01"/>
    <w:rsid w:val="006F6470"/>
    <w:rsid w:val="0074563D"/>
    <w:rsid w:val="00784C42"/>
    <w:rsid w:val="007B3019"/>
    <w:rsid w:val="007C5B97"/>
    <w:rsid w:val="007C6C3C"/>
    <w:rsid w:val="007C76D1"/>
    <w:rsid w:val="007E3EC8"/>
    <w:rsid w:val="007F2424"/>
    <w:rsid w:val="007F7DC1"/>
    <w:rsid w:val="00835FE9"/>
    <w:rsid w:val="00842C82"/>
    <w:rsid w:val="00863403"/>
    <w:rsid w:val="00880E93"/>
    <w:rsid w:val="008A637B"/>
    <w:rsid w:val="008B0214"/>
    <w:rsid w:val="008E2D62"/>
    <w:rsid w:val="008F4CD1"/>
    <w:rsid w:val="00901B17"/>
    <w:rsid w:val="00940870"/>
    <w:rsid w:val="0094774F"/>
    <w:rsid w:val="0098267C"/>
    <w:rsid w:val="009A5B5C"/>
    <w:rsid w:val="009B0B5F"/>
    <w:rsid w:val="009B2A16"/>
    <w:rsid w:val="009F60D2"/>
    <w:rsid w:val="00A02F43"/>
    <w:rsid w:val="00A04045"/>
    <w:rsid w:val="00A43598"/>
    <w:rsid w:val="00A804E1"/>
    <w:rsid w:val="00A86078"/>
    <w:rsid w:val="00A86605"/>
    <w:rsid w:val="00A93B0F"/>
    <w:rsid w:val="00AB486B"/>
    <w:rsid w:val="00AB75B8"/>
    <w:rsid w:val="00AC0A0C"/>
    <w:rsid w:val="00AF4C3E"/>
    <w:rsid w:val="00B1203C"/>
    <w:rsid w:val="00B176D3"/>
    <w:rsid w:val="00B22321"/>
    <w:rsid w:val="00B320B0"/>
    <w:rsid w:val="00B32702"/>
    <w:rsid w:val="00B427BC"/>
    <w:rsid w:val="00B510A6"/>
    <w:rsid w:val="00B84113"/>
    <w:rsid w:val="00B962E3"/>
    <w:rsid w:val="00BA3B15"/>
    <w:rsid w:val="00BB1CEE"/>
    <w:rsid w:val="00BE3B10"/>
    <w:rsid w:val="00C41B4F"/>
    <w:rsid w:val="00C466CD"/>
    <w:rsid w:val="00C51699"/>
    <w:rsid w:val="00C55E23"/>
    <w:rsid w:val="00C60EA5"/>
    <w:rsid w:val="00C62E90"/>
    <w:rsid w:val="00CB5BEE"/>
    <w:rsid w:val="00CB64A3"/>
    <w:rsid w:val="00CC3CC8"/>
    <w:rsid w:val="00CE0E3D"/>
    <w:rsid w:val="00CE48BD"/>
    <w:rsid w:val="00CF64CC"/>
    <w:rsid w:val="00D00F96"/>
    <w:rsid w:val="00D03637"/>
    <w:rsid w:val="00D046B3"/>
    <w:rsid w:val="00D340A5"/>
    <w:rsid w:val="00D44693"/>
    <w:rsid w:val="00D52C8D"/>
    <w:rsid w:val="00D9062C"/>
    <w:rsid w:val="00D96ABD"/>
    <w:rsid w:val="00D978CF"/>
    <w:rsid w:val="00DD198A"/>
    <w:rsid w:val="00DD7A77"/>
    <w:rsid w:val="00DF0997"/>
    <w:rsid w:val="00E27DAD"/>
    <w:rsid w:val="00E67242"/>
    <w:rsid w:val="00E931DB"/>
    <w:rsid w:val="00EC7180"/>
    <w:rsid w:val="00ED1CEA"/>
    <w:rsid w:val="00ED7572"/>
    <w:rsid w:val="00EE1745"/>
    <w:rsid w:val="00EE2992"/>
    <w:rsid w:val="00EF1106"/>
    <w:rsid w:val="00F038BF"/>
    <w:rsid w:val="00F04894"/>
    <w:rsid w:val="00F22618"/>
    <w:rsid w:val="00F36772"/>
    <w:rsid w:val="00F427C9"/>
    <w:rsid w:val="00F55813"/>
    <w:rsid w:val="00F62969"/>
    <w:rsid w:val="00F87530"/>
    <w:rsid w:val="00FA4A4A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53646"/>
  <w15:chartTrackingRefBased/>
  <w15:docId w15:val="{2457F613-B990-49B9-A510-686BC38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7">
    <w:name w:val="heading 7"/>
    <w:basedOn w:val="Default"/>
    <w:next w:val="Default"/>
    <w:qFormat/>
    <w:rsid w:val="007F7DC1"/>
    <w:pPr>
      <w:outlineLvl w:val="6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sz w:val="24"/>
      <w:lang w:val="es-MX"/>
    </w:rPr>
  </w:style>
  <w:style w:type="paragraph" w:customStyle="1" w:styleId="Default">
    <w:name w:val="Default"/>
    <w:rsid w:val="007F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93B0F"/>
    <w:rPr>
      <w:rFonts w:ascii="Times" w:eastAsia="Times" w:hAnsi="Times"/>
      <w:sz w:val="24"/>
      <w:lang w:val="en-US" w:eastAsia="es-ES"/>
    </w:rPr>
  </w:style>
  <w:style w:type="paragraph" w:styleId="Textodeglobo">
    <w:name w:val="Balloon Text"/>
    <w:basedOn w:val="Normal"/>
    <w:link w:val="TextodegloboCar"/>
    <w:rsid w:val="00A93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3B0F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2C4225"/>
    <w:rPr>
      <w:rFonts w:ascii="Times" w:eastAsia="Times" w:hAnsi="Times"/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rreo.ciesas.edu.mx/exchange/comunicacion/Elementos%20enviados/c&#243;mo%20ves%20mi%20dictamen_x003F_.EML/dictamen%20sami%20tapio.doc/C58EA28C-18C0-4a97-9AF2-036E93DDAFB3/LOGOS%20600:CPICONACYT.BM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://correo.ciesas.edu.mx/exchange/comunicacion/Elementos%20enviados/c&#243;mo%20ves%20mi%20dictamen_x003F_.EML/dictamen%20sami%20tapio.doc/C58EA28C-18C0-4a97-9AF2-036E93DDAFB3/LOGOS%20600:CPICONACYT.BM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LOGO-arch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LOGO-archivo</Template>
  <TotalTime>17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Itzia Perez</cp:lastModifiedBy>
  <cp:revision>13</cp:revision>
  <cp:lastPrinted>2016-09-22T15:34:00Z</cp:lastPrinted>
  <dcterms:created xsi:type="dcterms:W3CDTF">2016-06-17T18:59:00Z</dcterms:created>
  <dcterms:modified xsi:type="dcterms:W3CDTF">2016-10-05T19:16:00Z</dcterms:modified>
</cp:coreProperties>
</file>