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B3" w:rsidRPr="00600139" w:rsidRDefault="00922224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A27736A" wp14:editId="26835F02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833120" cy="825500"/>
            <wp:effectExtent l="0" t="0" r="5080" b="0"/>
            <wp:wrapTight wrapText="bothSides">
              <wp:wrapPolygon edited="0">
                <wp:start x="0" y="0"/>
                <wp:lineTo x="0" y="20935"/>
                <wp:lineTo x="21238" y="20935"/>
                <wp:lineTo x="2123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t="8205" r="3058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6B3" w:rsidRPr="006001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3810</wp:posOffset>
                </wp:positionV>
                <wp:extent cx="1172210" cy="83439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6B3" w:rsidRDefault="00922224" w:rsidP="001876B3">
                            <w:pPr>
                              <w:ind w:right="-285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E00FE27" wp14:editId="7722DA7B">
                                  <wp:extent cx="609600" cy="731520"/>
                                  <wp:effectExtent l="0" t="0" r="0" b="0"/>
                                  <wp:docPr id="3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81" t="3886" r="5692" b="31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6B3" w:rsidRDefault="001876B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06.2pt;margin-top:.3pt;width:92.3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" o:allowincell="f" filled="f" stroked="f">
                <v:textbox style="mso-fit-shape-to-text:t">
                  <w:txbxContent>
                    <w:p w:rsidR="001876B3" w:rsidRDefault="00922224" w:rsidP="001876B3">
                      <w:pPr>
                        <w:ind w:right="-285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E00FE27" wp14:editId="7722DA7B">
                            <wp:extent cx="609600" cy="731520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81" t="3886" r="5692" b="31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6B3" w:rsidRDefault="001876B3"/>
                  </w:txbxContent>
                </v:textbox>
                <w10:wrap type="square"/>
              </v:shape>
            </w:pict>
          </mc:Fallback>
        </mc:AlternateContent>
      </w:r>
      <w:r w:rsidR="001876B3" w:rsidRPr="00600139">
        <w:rPr>
          <w:rFonts w:ascii="Arial" w:hAnsi="Arial"/>
          <w:b/>
          <w:lang w:val="es-MX"/>
        </w:rPr>
        <w:t>CENTRO DE INVESTIGACIONES Y ESTUDIOS SUPERIORES</w:t>
      </w:r>
    </w:p>
    <w:p w:rsidR="001876B3" w:rsidRPr="00600139" w:rsidRDefault="001876B3" w:rsidP="001876B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rFonts w:ascii="Arial" w:hAnsi="Arial"/>
          <w:b/>
          <w:lang w:val="es-MX"/>
        </w:rPr>
        <w:t>EN ANTROPOLOGÍA SOCIAL</w:t>
      </w:r>
    </w:p>
    <w:p w:rsidR="001876B3" w:rsidRPr="00600139" w:rsidRDefault="001876B3" w:rsidP="001876B3">
      <w:pPr>
        <w:spacing w:after="240"/>
        <w:ind w:left="-426" w:right="476"/>
        <w:rPr>
          <w:smallCaps/>
          <w:sz w:val="22"/>
          <w:szCs w:val="22"/>
          <w:lang w:val="es-MX" w:eastAsia="es-ES_tradnl"/>
        </w:rPr>
      </w:pPr>
    </w:p>
    <w:p w:rsidR="00D9062C" w:rsidRDefault="00D9062C" w:rsidP="001876B3">
      <w:pPr>
        <w:spacing w:after="240"/>
        <w:ind w:left="2410" w:hanging="2410"/>
        <w:rPr>
          <w:smallCaps/>
          <w:sz w:val="22"/>
          <w:szCs w:val="22"/>
          <w:lang w:eastAsia="es-ES_tradnl"/>
        </w:rPr>
      </w:pPr>
    </w:p>
    <w:p w:rsidR="004550C5" w:rsidRDefault="004550C5" w:rsidP="004F6AA1">
      <w:pPr>
        <w:spacing w:after="240"/>
        <w:ind w:left="2410" w:hanging="2410"/>
        <w:jc w:val="center"/>
        <w:rPr>
          <w:smallCaps/>
          <w:sz w:val="22"/>
          <w:szCs w:val="22"/>
          <w:lang w:eastAsia="es-ES_tradnl"/>
        </w:rPr>
      </w:pPr>
      <w:r w:rsidRPr="004550C5">
        <w:rPr>
          <w:smallCaps/>
          <w:sz w:val="22"/>
          <w:szCs w:val="22"/>
          <w:lang w:eastAsia="es-ES_tradnl"/>
        </w:rPr>
        <w:t>formato de dictamen para obras colectivas</w:t>
      </w:r>
    </w:p>
    <w:p w:rsidR="004550C5" w:rsidRPr="008431F9" w:rsidRDefault="00FA4A4A" w:rsidP="004550C5">
      <w:pPr>
        <w:spacing w:after="240"/>
        <w:jc w:val="both"/>
        <w:rPr>
          <w:sz w:val="22"/>
          <w:szCs w:val="22"/>
          <w:lang w:val="es-MX" w:eastAsia="es-ES_tradnl"/>
        </w:rPr>
      </w:pPr>
      <w:r w:rsidRPr="008431F9">
        <w:rPr>
          <w:sz w:val="22"/>
          <w:szCs w:val="22"/>
          <w:lang w:val="es-MX" w:eastAsia="es-ES_tradnl"/>
        </w:rPr>
        <w:t xml:space="preserve">Considere que el CIESAS tiene la prerrogativa de publicar únicamente textos </w:t>
      </w:r>
      <w:r w:rsidR="00B1203C" w:rsidRPr="008431F9">
        <w:rPr>
          <w:sz w:val="22"/>
          <w:szCs w:val="22"/>
          <w:lang w:val="es-MX" w:eastAsia="es-ES_tradnl"/>
        </w:rPr>
        <w:t xml:space="preserve">de carácter académico </w:t>
      </w:r>
      <w:r w:rsidRPr="008431F9">
        <w:rPr>
          <w:sz w:val="22"/>
          <w:szCs w:val="22"/>
          <w:lang w:val="es-MX" w:eastAsia="es-ES_tradnl"/>
        </w:rPr>
        <w:t>en español, inéditos</w:t>
      </w:r>
      <w:r w:rsidR="00B1203C" w:rsidRPr="008431F9">
        <w:rPr>
          <w:sz w:val="22"/>
          <w:szCs w:val="22"/>
          <w:lang w:val="es-MX" w:eastAsia="es-ES_tradnl"/>
        </w:rPr>
        <w:t>,</w:t>
      </w:r>
      <w:r w:rsidRPr="008431F9">
        <w:rPr>
          <w:sz w:val="22"/>
          <w:szCs w:val="22"/>
          <w:lang w:val="es-MX" w:eastAsia="es-ES_tradnl"/>
        </w:rPr>
        <w:t xml:space="preserve"> </w:t>
      </w:r>
      <w:r w:rsidR="00B1203C" w:rsidRPr="008431F9">
        <w:rPr>
          <w:sz w:val="22"/>
          <w:szCs w:val="22"/>
          <w:lang w:val="es-MX" w:eastAsia="es-ES_tradnl"/>
        </w:rPr>
        <w:t>basados en una investigación original (los manuscritos de divulgación, como reportes estadísticos, catálogos, etc., se evalúan de manera diferente)</w:t>
      </w:r>
      <w:r w:rsidR="008431F9">
        <w:rPr>
          <w:sz w:val="22"/>
          <w:szCs w:val="22"/>
          <w:lang w:val="es-MX" w:eastAsia="es-ES_tradnl"/>
        </w:rPr>
        <w:t>.</w:t>
      </w:r>
      <w:r w:rsidR="00B1203C" w:rsidRPr="008431F9">
        <w:rPr>
          <w:sz w:val="22"/>
          <w:szCs w:val="22"/>
          <w:lang w:val="es-MX" w:eastAsia="es-ES_tradnl"/>
        </w:rPr>
        <w:t xml:space="preserve"> </w:t>
      </w:r>
      <w:r w:rsidR="00CF64CC" w:rsidRPr="008431F9">
        <w:rPr>
          <w:sz w:val="22"/>
          <w:szCs w:val="22"/>
          <w:lang w:val="es-MX" w:eastAsia="es-ES_tradnl"/>
        </w:rPr>
        <w:t>En caso de no haber ningún conflicto de interés, por favor</w:t>
      </w:r>
      <w:r w:rsidR="004550C5" w:rsidRPr="008431F9">
        <w:rPr>
          <w:sz w:val="22"/>
          <w:szCs w:val="22"/>
          <w:lang w:val="es-MX" w:eastAsia="es-ES_tradnl"/>
        </w:rPr>
        <w:t xml:space="preserve"> llene la casilla correspondiente para cada pregunta.</w:t>
      </w:r>
    </w:p>
    <w:p w:rsidR="004550C5" w:rsidRPr="004550C5" w:rsidRDefault="004550C5" w:rsidP="004550C5">
      <w:pPr>
        <w:spacing w:after="240"/>
        <w:jc w:val="both"/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a) Título del manuscrito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50C5" w:rsidRPr="004550C5" w:rsidTr="00CE0E3D">
        <w:trPr>
          <w:trHeight w:val="817"/>
        </w:trPr>
        <w:tc>
          <w:tcPr>
            <w:tcW w:w="9781" w:type="dxa"/>
          </w:tcPr>
          <w:p w:rsidR="004550C5" w:rsidRPr="004550C5" w:rsidRDefault="004550C5" w:rsidP="004550C5">
            <w:pPr>
              <w:spacing w:after="240"/>
              <w:jc w:val="both"/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rPr>
          <w:b/>
          <w:sz w:val="22"/>
          <w:lang w:eastAsia="es-ES_tradnl"/>
        </w:rPr>
      </w:pPr>
    </w:p>
    <w:p w:rsidR="004550C5" w:rsidRPr="004550C5" w:rsidRDefault="004550C5" w:rsidP="004550C5">
      <w:pPr>
        <w:rPr>
          <w:lang w:val="es-MX" w:eastAsia="es-ES_tradnl"/>
        </w:rPr>
      </w:pP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b) Disciplinas. Marque a cuál o cuáles considera que corresponde el manuscrito</w:t>
      </w: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40"/>
        <w:gridCol w:w="1620"/>
        <w:gridCol w:w="1636"/>
        <w:gridCol w:w="1618"/>
        <w:gridCol w:w="1604"/>
      </w:tblGrid>
      <w:tr w:rsidR="004550C5" w:rsidRPr="004550C5" w:rsidTr="00CE0E3D"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Antropología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Lingüística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Historia</w:t>
            </w: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Sociología</w:t>
            </w: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Ciencia política</w:t>
            </w: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jc w:val="center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Otras áreas</w:t>
            </w:r>
          </w:p>
        </w:tc>
      </w:tr>
      <w:tr w:rsidR="004550C5" w:rsidRPr="004550C5" w:rsidTr="00CE0E3D"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5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  <w:tc>
          <w:tcPr>
            <w:tcW w:w="1686" w:type="dxa"/>
          </w:tcPr>
          <w:p w:rsidR="004550C5" w:rsidRPr="004550C5" w:rsidRDefault="004550C5" w:rsidP="004550C5">
            <w:pPr>
              <w:spacing w:before="120" w:after="120"/>
              <w:rPr>
                <w:sz w:val="22"/>
                <w:szCs w:val="22"/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</w:p>
    <w:p w:rsidR="004550C5" w:rsidRPr="004550C5" w:rsidRDefault="004550C5" w:rsidP="004550C5">
      <w:pPr>
        <w:rPr>
          <w:lang w:val="es-MX" w:eastAsia="es-ES_tradnl"/>
        </w:rPr>
      </w:pPr>
    </w:p>
    <w:p w:rsidR="004550C5" w:rsidRPr="004550C5" w:rsidRDefault="004550C5" w:rsidP="004550C5">
      <w:pPr>
        <w:rPr>
          <w:sz w:val="22"/>
          <w:szCs w:val="22"/>
          <w:lang w:val="es-MX" w:eastAsia="es-ES_tradnl"/>
        </w:rPr>
      </w:pPr>
      <w:r w:rsidRPr="004550C5">
        <w:rPr>
          <w:sz w:val="22"/>
          <w:szCs w:val="22"/>
          <w:lang w:val="es-MX" w:eastAsia="es-ES_tradnl"/>
        </w:rPr>
        <w:t>c) Revisión del manuscrito. Si lo desea puede ampliar sus comentarios en sección siguiente (inciso d).</w:t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  <w:r w:rsidRPr="004550C5">
        <w:rPr>
          <w:sz w:val="22"/>
          <w:szCs w:val="22"/>
          <w:lang w:val="es-MX" w:eastAsia="es-ES_tradnl"/>
        </w:rPr>
        <w:tab/>
      </w:r>
    </w:p>
    <w:tbl>
      <w:tblPr>
        <w:tblW w:w="10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268"/>
        <w:gridCol w:w="855"/>
        <w:gridCol w:w="582"/>
        <w:gridCol w:w="294"/>
      </w:tblGrid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324"/>
          <w:tblHeader/>
        </w:trPr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rPr>
                <w:b/>
                <w:sz w:val="22"/>
                <w:lang w:val="es-MX" w:eastAsia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keepNext/>
              <w:jc w:val="center"/>
              <w:outlineLvl w:val="0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C5" w:rsidRPr="004550C5" w:rsidRDefault="004550C5" w:rsidP="004550C5">
            <w:pPr>
              <w:keepNext/>
              <w:jc w:val="center"/>
              <w:outlineLvl w:val="2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¿El título refleja con claridad el contenido del trabajo?</w:t>
            </w:r>
          </w:p>
        </w:tc>
        <w:sdt>
          <w:sdtPr>
            <w:rPr>
              <w:b/>
              <w:lang w:val="es-MX" w:eastAsia="es-ES_tradnl"/>
            </w:rPr>
            <w:id w:val="-131039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9668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¿La estructura formal del manuscrito resulta congruente y equilibrada?</w:t>
            </w:r>
          </w:p>
        </w:tc>
        <w:sdt>
          <w:sdtPr>
            <w:rPr>
              <w:b/>
              <w:lang w:val="es-MX" w:eastAsia="es-ES_tradnl"/>
            </w:rPr>
            <w:id w:val="-183420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65911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¿Se trata de un conjunto de ponencias o una memoria de congresos? En el CIESAS no se publican este tipo de obras.</w:t>
            </w:r>
          </w:p>
        </w:tc>
        <w:sdt>
          <w:sdtPr>
            <w:rPr>
              <w:b/>
              <w:lang w:val="es-MX" w:eastAsia="es-ES_tradnl"/>
            </w:rPr>
            <w:id w:val="-6106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80522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50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¿Existe un apartado que desarrolle y analice los ejes temáticos y analíticos transversales a la obra y que relacione entre sí a los capítulos que la componen? Puede ser la introducción o las conclusiones.</w:t>
            </w:r>
          </w:p>
        </w:tc>
        <w:sdt>
          <w:sdtPr>
            <w:rPr>
              <w:b/>
              <w:lang w:val="es-MX" w:eastAsia="es-ES_tradnl"/>
            </w:rPr>
            <w:id w:val="-127439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4347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before="120" w:after="120"/>
              <w:ind w:left="499" w:hanging="357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Además de lo presentado, se requiere incluir otro apartado que contribuya a darle unidad a la obra?</w:t>
            </w:r>
          </w:p>
        </w:tc>
        <w:sdt>
          <w:sdtPr>
            <w:rPr>
              <w:b/>
              <w:lang w:val="es-MX" w:eastAsia="es-ES_tradnl"/>
            </w:rPr>
            <w:id w:val="111078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4653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142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6.  ¿Los capítulos que componen la obra son consistentes y coherentes entre sí?</w:t>
            </w:r>
          </w:p>
        </w:tc>
        <w:sdt>
          <w:sdtPr>
            <w:rPr>
              <w:b/>
              <w:lang w:val="es-MX" w:eastAsia="es-ES_tradnl"/>
            </w:rPr>
            <w:id w:val="-173462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ind w:left="142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21426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ind w:left="142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6" w:rsidRDefault="00385EDC" w:rsidP="005A3456">
            <w:pPr>
              <w:spacing w:before="120" w:after="120"/>
              <w:rPr>
                <w:lang w:val="es-MX" w:eastAsia="es-ES_tradnl"/>
              </w:rPr>
            </w:pPr>
            <w:r>
              <w:rPr>
                <w:lang w:val="es-MX" w:eastAsia="es-ES_tradnl"/>
              </w:rPr>
              <w:t>7.</w:t>
            </w:r>
            <w:r w:rsidR="004550C5" w:rsidRPr="004550C5">
              <w:rPr>
                <w:lang w:val="es-MX" w:eastAsia="es-ES_tradnl"/>
              </w:rPr>
              <w:t xml:space="preserve"> ¿Existen capítulos del manuscrito que deberían ser omitidos ya sea por la calidad de los mismos o</w:t>
            </w:r>
          </w:p>
          <w:p w:rsidR="004550C5" w:rsidRPr="004550C5" w:rsidRDefault="004550C5" w:rsidP="005A3456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 xml:space="preserve"> </w:t>
            </w:r>
            <w:r w:rsidR="005A3456">
              <w:rPr>
                <w:lang w:val="es-MX" w:eastAsia="es-ES_tradnl"/>
              </w:rPr>
              <w:t xml:space="preserve">    </w:t>
            </w:r>
            <w:r w:rsidRPr="004550C5">
              <w:rPr>
                <w:lang w:val="es-MX" w:eastAsia="es-ES_tradnl"/>
              </w:rPr>
              <w:t>por su pertinencia temática? En caso de que su respuesta sea afirmativa, señale cuáles y por qué.</w:t>
            </w:r>
          </w:p>
        </w:tc>
        <w:sdt>
          <w:sdtPr>
            <w:rPr>
              <w:b/>
              <w:lang w:val="es-MX" w:eastAsia="es-ES_tradnl"/>
            </w:rPr>
            <w:id w:val="17109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ind w:left="142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20265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ind w:left="142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154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eastAsia="es-ES_tradnl"/>
              </w:rPr>
              <w:t>8.</w:t>
            </w:r>
            <w:r w:rsidR="00385EDC">
              <w:rPr>
                <w:lang w:val="es-MX" w:eastAsia="es-ES_tradnl"/>
              </w:rPr>
              <w:t xml:space="preserve"> </w:t>
            </w:r>
            <w:r w:rsidRPr="004550C5">
              <w:rPr>
                <w:lang w:val="es-MX" w:eastAsia="es-ES_tradnl"/>
              </w:rPr>
              <w:t>¿Cada uno de los capítulos presenta la estructura y el formato adecuados a un ensayo académico?</w:t>
            </w:r>
          </w:p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lastRenderedPageBreak/>
              <w:t xml:space="preserve">     En caso de que su respuesta sea negativa, enumere cuáles y explique por qué.</w:t>
            </w:r>
          </w:p>
        </w:tc>
        <w:sdt>
          <w:sdtPr>
            <w:rPr>
              <w:b/>
              <w:lang w:val="es-MX" w:eastAsia="es-ES_tradnl"/>
            </w:rPr>
            <w:id w:val="-117456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24330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B688F" w:rsidRDefault="004B688F" w:rsidP="004B688F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 w:rsidRPr="004B688F"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eastAsia="es-ES_tradnl"/>
              </w:rPr>
            </w:pPr>
            <w:r w:rsidRPr="004550C5">
              <w:rPr>
                <w:lang w:eastAsia="es-ES_tradnl"/>
              </w:rPr>
              <w:lastRenderedPageBreak/>
              <w:t>9. ¿La redacción es adecuada?</w:t>
            </w:r>
          </w:p>
        </w:tc>
        <w:sdt>
          <w:sdtPr>
            <w:rPr>
              <w:b/>
              <w:lang w:val="es-MX" w:eastAsia="es-ES_tradnl"/>
            </w:rPr>
            <w:id w:val="-4314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93193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10. ¿Existe relación entre el desarrollo del manuscrito con los objetivos planteados?</w:t>
            </w:r>
          </w:p>
        </w:tc>
        <w:sdt>
          <w:sdtPr>
            <w:rPr>
              <w:b/>
              <w:lang w:val="es-MX" w:eastAsia="es-ES_tradnl"/>
            </w:rPr>
            <w:id w:val="-11581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83541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jc w:val="both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11. ¿Son adecuadas y suficientes las referencias bibliográficas?</w:t>
            </w:r>
          </w:p>
        </w:tc>
        <w:sdt>
          <w:sdtPr>
            <w:rPr>
              <w:b/>
              <w:lang w:val="es-MX" w:eastAsia="es-ES_tradnl"/>
            </w:rPr>
            <w:id w:val="-190505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6275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308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12. ¿En general, la bibliografía es actualizada?</w:t>
            </w:r>
          </w:p>
        </w:tc>
        <w:sdt>
          <w:sdtPr>
            <w:rPr>
              <w:b/>
              <w:lang w:val="es-MX" w:eastAsia="es-ES_tradnl"/>
            </w:rPr>
            <w:id w:val="-8323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211466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73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ind w:left="284" w:hanging="284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13. El material estadístico y visual de apoyo referido (mapas, cuadros, gráficas, esquemas, etcétera) es adecuado en cada capítulo? Si la respuesta es negativa, señale los capítulos y por qué.</w:t>
            </w:r>
          </w:p>
        </w:tc>
        <w:sdt>
          <w:sdtPr>
            <w:rPr>
              <w:b/>
              <w:lang w:val="es-MX" w:eastAsia="es-ES_tradnl"/>
            </w:rPr>
            <w:id w:val="-56911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07108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B688F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14. ¿La obra representa un aporte original al tema tratado?</w:t>
            </w:r>
          </w:p>
        </w:tc>
        <w:sdt>
          <w:sdtPr>
            <w:rPr>
              <w:b/>
              <w:lang w:val="es-MX" w:eastAsia="es-ES_tradnl"/>
            </w:rPr>
            <w:id w:val="153477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49568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rPr>
          <w:gridBefore w:val="1"/>
          <w:gridAfter w:val="1"/>
          <w:wBefore w:w="6" w:type="dxa"/>
          <w:wAfter w:w="294" w:type="dxa"/>
          <w:trHeight w:val="496"/>
        </w:trPr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5" w:rsidRPr="004550C5" w:rsidRDefault="004550C5" w:rsidP="004550C5">
            <w:pPr>
              <w:tabs>
                <w:tab w:val="left" w:pos="7230"/>
              </w:tabs>
              <w:spacing w:before="120" w:after="120"/>
              <w:rPr>
                <w:lang w:val="es-MX" w:eastAsia="es-ES_tradnl"/>
              </w:rPr>
            </w:pPr>
            <w:r w:rsidRPr="004550C5">
              <w:rPr>
                <w:lang w:val="es-MX" w:eastAsia="es-ES_tradnl"/>
              </w:rPr>
              <w:t>15. ¿Considera que los posibles lectores del manuscrito constituyan un público amplio?</w:t>
            </w:r>
            <w:r w:rsidRPr="004550C5">
              <w:rPr>
                <w:lang w:val="es-MX" w:eastAsia="es-ES_tradnl"/>
              </w:rPr>
              <w:tab/>
            </w:r>
          </w:p>
        </w:tc>
        <w:sdt>
          <w:sdtPr>
            <w:rPr>
              <w:b/>
              <w:lang w:val="es-MX" w:eastAsia="es-ES_tradnl"/>
            </w:rPr>
            <w:id w:val="6218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3790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0C5" w:rsidRPr="004550C5" w:rsidRDefault="004B688F" w:rsidP="004550C5">
                <w:pPr>
                  <w:spacing w:before="120" w:after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87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05" w:type="dxa"/>
            <w:gridSpan w:val="5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d) Comentarios sobre el manuscrito: aportaciones de la investigación u observaciones. Extensión libre.</w:t>
            </w:r>
          </w:p>
        </w:tc>
      </w:tr>
      <w:tr w:rsidR="004550C5" w:rsidRPr="004550C5" w:rsidTr="001876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3"/>
        </w:trPr>
        <w:tc>
          <w:tcPr>
            <w:tcW w:w="10005" w:type="dxa"/>
            <w:gridSpan w:val="5"/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Default="004550C5" w:rsidP="004550C5">
            <w:pPr>
              <w:rPr>
                <w:lang w:eastAsia="es-ES_tradnl"/>
              </w:rPr>
            </w:pPr>
          </w:p>
          <w:p w:rsidR="007E3EC8" w:rsidRDefault="007E3EC8" w:rsidP="004550C5">
            <w:pPr>
              <w:rPr>
                <w:lang w:eastAsia="es-ES_tradnl"/>
              </w:rPr>
            </w:pPr>
          </w:p>
          <w:p w:rsidR="007E3EC8" w:rsidRDefault="007E3EC8" w:rsidP="004550C5">
            <w:pPr>
              <w:rPr>
                <w:lang w:eastAsia="es-ES_tradnl"/>
              </w:rPr>
            </w:pPr>
          </w:p>
          <w:p w:rsidR="007E3EC8" w:rsidRPr="004550C5" w:rsidRDefault="007E3EC8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  <w:p w:rsidR="004550C5" w:rsidRPr="004550C5" w:rsidRDefault="004550C5" w:rsidP="004550C5">
            <w:pPr>
              <w:rPr>
                <w:lang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0C5" w:rsidRPr="004550C5" w:rsidTr="00BE3B10">
        <w:tc>
          <w:tcPr>
            <w:tcW w:w="10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50C5" w:rsidRPr="00BE3B10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r w:rsidRPr="00BE3B10">
              <w:rPr>
                <w:sz w:val="22"/>
                <w:lang w:val="es-MX" w:eastAsia="es-ES_tradnl"/>
              </w:rPr>
              <w:t xml:space="preserve">e) Indicar qué modificaciones son </w:t>
            </w:r>
            <w:r w:rsidRPr="00BE3B10">
              <w:rPr>
                <w:b/>
                <w:sz w:val="22"/>
                <w:lang w:val="es-MX" w:eastAsia="es-ES_tradnl"/>
              </w:rPr>
              <w:t>indispensables</w:t>
            </w:r>
            <w:r w:rsidRPr="00BE3B10">
              <w:rPr>
                <w:sz w:val="22"/>
                <w:lang w:val="es-MX" w:eastAsia="es-ES_tradnl"/>
              </w:rPr>
              <w:t xml:space="preserve"> para mejorar el manuscrito. </w:t>
            </w:r>
            <w:r w:rsidR="00A86605" w:rsidRPr="00BE3B10">
              <w:rPr>
                <w:sz w:val="22"/>
                <w:lang w:val="es-MX" w:eastAsia="es-ES_tradnl"/>
              </w:rPr>
              <w:t xml:space="preserve">Favor de explicitar cuáles modificaciones son mayores. </w:t>
            </w:r>
            <w:r w:rsidRPr="00BE3B10">
              <w:rPr>
                <w:sz w:val="22"/>
                <w:lang w:val="es-MX" w:eastAsia="es-ES_tradnl"/>
              </w:rPr>
              <w:t>Extensión libre.</w:t>
            </w:r>
          </w:p>
        </w:tc>
      </w:tr>
      <w:tr w:rsidR="004550C5" w:rsidRPr="004550C5" w:rsidTr="00BE3B10">
        <w:trPr>
          <w:trHeight w:val="2293"/>
        </w:trPr>
        <w:tc>
          <w:tcPr>
            <w:tcW w:w="10112" w:type="dxa"/>
            <w:shd w:val="clear" w:color="auto" w:fill="auto"/>
          </w:tcPr>
          <w:p w:rsidR="004550C5" w:rsidRPr="00BE3B10" w:rsidRDefault="004550C5" w:rsidP="004550C5">
            <w:pPr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0C5" w:rsidRPr="004550C5" w:rsidTr="00CE0E3D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835FE9">
            <w:pPr>
              <w:keepNext/>
              <w:spacing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 xml:space="preserve">f) Indicar </w:t>
            </w:r>
            <w:r w:rsidR="00F22618">
              <w:rPr>
                <w:sz w:val="22"/>
                <w:lang w:val="es-MX" w:eastAsia="es-ES_tradnl"/>
              </w:rPr>
              <w:t xml:space="preserve">qué </w:t>
            </w:r>
            <w:r w:rsidRPr="00835FE9">
              <w:rPr>
                <w:sz w:val="22"/>
                <w:lang w:val="es-MX" w:eastAsia="es-ES_tradnl"/>
              </w:rPr>
              <w:t>sugerencias</w:t>
            </w:r>
            <w:r w:rsidRPr="004550C5">
              <w:rPr>
                <w:sz w:val="22"/>
                <w:lang w:val="es-MX" w:eastAsia="es-ES_tradnl"/>
              </w:rPr>
              <w:t xml:space="preserve"> </w:t>
            </w:r>
            <w:r w:rsidR="00F22618">
              <w:rPr>
                <w:sz w:val="22"/>
                <w:lang w:val="es-MX" w:eastAsia="es-ES_tradnl"/>
              </w:rPr>
              <w:t xml:space="preserve">son </w:t>
            </w:r>
            <w:r w:rsidR="00835FE9">
              <w:rPr>
                <w:b/>
                <w:sz w:val="22"/>
                <w:lang w:val="es-MX" w:eastAsia="es-ES_tradnl"/>
              </w:rPr>
              <w:t>opcionales</w:t>
            </w:r>
            <w:r w:rsidRPr="004550C5">
              <w:rPr>
                <w:sz w:val="22"/>
                <w:lang w:val="es-MX" w:eastAsia="es-ES_tradnl"/>
              </w:rPr>
              <w:t xml:space="preserve"> para mejorar el manuscrito. Extensión libre.</w:t>
            </w:r>
          </w:p>
        </w:tc>
      </w:tr>
      <w:tr w:rsidR="004550C5" w:rsidRPr="004550C5" w:rsidTr="00CE0E3D">
        <w:trPr>
          <w:trHeight w:val="3141"/>
        </w:trPr>
        <w:tc>
          <w:tcPr>
            <w:tcW w:w="10112" w:type="dxa"/>
          </w:tcPr>
          <w:p w:rsidR="004550C5" w:rsidRPr="004550C5" w:rsidRDefault="004550C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  <w:p w:rsidR="004550C5" w:rsidRPr="004550C5" w:rsidRDefault="004550C5" w:rsidP="004550C5">
            <w:pPr>
              <w:rPr>
                <w:lang w:val="es-MX" w:eastAsia="es-ES_tradnl"/>
              </w:rPr>
            </w:pPr>
          </w:p>
        </w:tc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ab/>
      </w:r>
      <w:r w:rsidRPr="004550C5">
        <w:rPr>
          <w:sz w:val="22"/>
          <w:lang w:val="es-MX" w:eastAsia="es-ES_tradnl"/>
        </w:rPr>
        <w:tab/>
      </w:r>
    </w:p>
    <w:p w:rsidR="004550C5" w:rsidRPr="004550C5" w:rsidRDefault="00CB5BEE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g</w:t>
      </w:r>
      <w:r w:rsidR="004550C5" w:rsidRPr="004550C5">
        <w:rPr>
          <w:sz w:val="22"/>
          <w:lang w:val="es-MX" w:eastAsia="es-ES_tradnl"/>
        </w:rPr>
        <w:t>) En resumen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1108"/>
        <w:gridCol w:w="1123"/>
        <w:gridCol w:w="1051"/>
      </w:tblGrid>
      <w:tr w:rsidR="004550C5" w:rsidRPr="004550C5" w:rsidTr="00CE0E3D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Alta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Regular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Baja</w:t>
            </w:r>
          </w:p>
        </w:tc>
      </w:tr>
      <w:tr w:rsidR="004550C5" w:rsidRPr="004550C5" w:rsidTr="0014775F">
        <w:tc>
          <w:tcPr>
            <w:tcW w:w="6771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relevancia del manuscrito es:</w:t>
            </w:r>
          </w:p>
        </w:tc>
        <w:sdt>
          <w:sdtPr>
            <w:rPr>
              <w:sz w:val="22"/>
              <w:lang w:val="es-MX" w:eastAsia="es-ES_tradnl"/>
            </w:rPr>
            <w:id w:val="193686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1179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20410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  <w:tr w:rsidR="004550C5" w:rsidRPr="004550C5" w:rsidTr="0014775F">
        <w:tc>
          <w:tcPr>
            <w:tcW w:w="6771" w:type="dxa"/>
          </w:tcPr>
          <w:p w:rsidR="004550C5" w:rsidRPr="004550C5" w:rsidRDefault="004550C5" w:rsidP="004550C5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calidad del manuscrito es:</w:t>
            </w:r>
          </w:p>
        </w:tc>
        <w:sdt>
          <w:sdtPr>
            <w:rPr>
              <w:sz w:val="22"/>
              <w:lang w:val="es-MX" w:eastAsia="es-ES_tradnl"/>
            </w:rPr>
            <w:id w:val="-179682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7198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20093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:rsidR="004550C5" w:rsidRPr="004550C5" w:rsidRDefault="0014775F" w:rsidP="0014775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:rsidR="0051612A" w:rsidRDefault="0051612A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332913" w:rsidRPr="00D573CB" w:rsidRDefault="00332913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D573CB">
        <w:rPr>
          <w:sz w:val="22"/>
          <w:lang w:val="es-MX" w:eastAsia="es-ES_tradnl"/>
        </w:rPr>
        <w:t>h) Conclusión</w:t>
      </w:r>
    </w:p>
    <w:p w:rsidR="00332913" w:rsidRPr="00D573CB" w:rsidRDefault="00037D0A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</w:r>
      <w:r w:rsidRPr="00D573CB">
        <w:rPr>
          <w:sz w:val="22"/>
          <w:lang w:val="es-MX" w:eastAsia="es-ES_tradnl"/>
        </w:rPr>
        <w:tab/>
        <w:t xml:space="preserve">         Comentarios / 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3113"/>
      </w:tblGrid>
      <w:tr w:rsidR="00555471" w:rsidTr="00555471">
        <w:tc>
          <w:tcPr>
            <w:tcW w:w="5524" w:type="dxa"/>
            <w:vMerge w:val="restart"/>
            <w:vAlign w:val="center"/>
          </w:tcPr>
          <w:p w:rsidR="00555471" w:rsidRPr="00D573CB" w:rsidRDefault="00555471" w:rsidP="00555471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D573CB">
              <w:rPr>
                <w:sz w:val="22"/>
                <w:lang w:val="es-MX" w:eastAsia="es-ES_tradnl"/>
              </w:rPr>
              <w:t>Aprobado para su publicación</w:t>
            </w:r>
          </w:p>
        </w:tc>
        <w:tc>
          <w:tcPr>
            <w:tcW w:w="1134" w:type="dxa"/>
          </w:tcPr>
          <w:p w:rsidR="00555471" w:rsidRDefault="00156B85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sdt>
              <w:sdtPr>
                <w:rPr>
                  <w:sz w:val="30"/>
                  <w:szCs w:val="30"/>
                  <w:lang w:val="es-MX" w:eastAsia="es-ES_tradnl"/>
                </w:rPr>
                <w:id w:val="-9467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71">
                  <w:rPr>
                    <w:rFonts w:ascii="MS Gothic" w:eastAsia="MS Gothic" w:hAnsi="MS Gothic" w:hint="eastAsia"/>
                    <w:sz w:val="30"/>
                    <w:szCs w:val="30"/>
                    <w:lang w:val="es-MX" w:eastAsia="es-ES_tradnl"/>
                  </w:rPr>
                  <w:t>☐</w:t>
                </w:r>
              </w:sdtContent>
            </w:sdt>
            <w:r w:rsidR="00555471" w:rsidRPr="00D573CB">
              <w:rPr>
                <w:sz w:val="22"/>
                <w:lang w:val="es-MX" w:eastAsia="es-ES_tradnl"/>
              </w:rPr>
              <w:t xml:space="preserve">    SÍ</w:t>
            </w:r>
          </w:p>
        </w:tc>
        <w:tc>
          <w:tcPr>
            <w:tcW w:w="3113" w:type="dxa"/>
          </w:tcPr>
          <w:p w:rsidR="00555471" w:rsidRDefault="00555471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  <w:tr w:rsidR="00555471" w:rsidTr="00037D0A">
        <w:tc>
          <w:tcPr>
            <w:tcW w:w="5524" w:type="dxa"/>
            <w:vMerge/>
          </w:tcPr>
          <w:p w:rsidR="00555471" w:rsidRPr="00332913" w:rsidRDefault="00555471" w:rsidP="004550C5">
            <w:pPr>
              <w:keepNext/>
              <w:spacing w:line="360" w:lineRule="auto"/>
              <w:outlineLvl w:val="1"/>
              <w:rPr>
                <w:sz w:val="22"/>
                <w:highlight w:val="green"/>
                <w:lang w:val="es-MX" w:eastAsia="es-ES_tradnl"/>
              </w:rPr>
            </w:pPr>
          </w:p>
        </w:tc>
        <w:tc>
          <w:tcPr>
            <w:tcW w:w="1134" w:type="dxa"/>
          </w:tcPr>
          <w:p w:rsidR="00555471" w:rsidRDefault="00156B85" w:rsidP="00555471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  <w:sdt>
              <w:sdtPr>
                <w:rPr>
                  <w:sz w:val="30"/>
                  <w:szCs w:val="30"/>
                  <w:lang w:val="es-MX" w:eastAsia="es-ES_tradnl"/>
                </w:rPr>
                <w:id w:val="-10601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471">
                  <w:rPr>
                    <w:rFonts w:ascii="MS Gothic" w:eastAsia="MS Gothic" w:hAnsi="MS Gothic" w:hint="eastAsia"/>
                    <w:sz w:val="30"/>
                    <w:szCs w:val="30"/>
                    <w:lang w:val="es-MX" w:eastAsia="es-ES_tradnl"/>
                  </w:rPr>
                  <w:t>☐</w:t>
                </w:r>
              </w:sdtContent>
            </w:sdt>
            <w:r w:rsidR="00555471">
              <w:rPr>
                <w:sz w:val="30"/>
                <w:szCs w:val="30"/>
                <w:lang w:val="es-MX" w:eastAsia="es-ES_tradnl"/>
              </w:rPr>
              <w:t xml:space="preserve">   </w:t>
            </w:r>
            <w:r w:rsidR="00555471" w:rsidRPr="00037D0A">
              <w:rPr>
                <w:sz w:val="22"/>
                <w:szCs w:val="22"/>
                <w:lang w:val="es-MX" w:eastAsia="es-ES_tradnl"/>
              </w:rPr>
              <w:t>NO</w:t>
            </w:r>
          </w:p>
        </w:tc>
        <w:tc>
          <w:tcPr>
            <w:tcW w:w="3113" w:type="dxa"/>
          </w:tcPr>
          <w:p w:rsidR="00555471" w:rsidRDefault="00555471" w:rsidP="004550C5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14775F" w:rsidRDefault="0014775F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332913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bookmarkStart w:id="0" w:name="_GoBack"/>
      <w:bookmarkEnd w:id="0"/>
      <w:r>
        <w:rPr>
          <w:sz w:val="22"/>
          <w:lang w:val="es-MX" w:eastAsia="es-ES_tradnl"/>
        </w:rPr>
        <w:t>i</w:t>
      </w:r>
      <w:r w:rsidR="004550C5" w:rsidRPr="004550C5">
        <w:rPr>
          <w:sz w:val="22"/>
          <w:lang w:val="es-MX" w:eastAsia="es-ES_tradnl"/>
        </w:rPr>
        <w:t>) Cotejo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  <w:gridCol w:w="1105"/>
        <w:gridCol w:w="1048"/>
      </w:tblGrid>
      <w:tr w:rsidR="004550C5" w:rsidRPr="004550C5" w:rsidTr="00CE0E3D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332913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4550C5" w:rsidRPr="004550C5" w:rsidRDefault="004550C5" w:rsidP="004550C5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4550C5" w:rsidRPr="004550C5" w:rsidTr="004B688F">
        <w:tc>
          <w:tcPr>
            <w:tcW w:w="7905" w:type="dxa"/>
          </w:tcPr>
          <w:p w:rsidR="004550C5" w:rsidRPr="004550C5" w:rsidRDefault="004550C5" w:rsidP="004550C5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En caso de ser necesario, ¿está dispuesto a revisar una nueva versión del manuscrito?</w:t>
            </w:r>
          </w:p>
        </w:tc>
        <w:sdt>
          <w:sdtPr>
            <w:rPr>
              <w:sz w:val="22"/>
              <w:lang w:val="es-MX" w:eastAsia="es-ES_tradnl"/>
            </w:rPr>
            <w:id w:val="29133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4550C5" w:rsidRPr="004550C5" w:rsidRDefault="004B688F" w:rsidP="004B688F">
                <w:pPr>
                  <w:keepNext/>
                  <w:spacing w:before="120" w:after="120"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78287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vAlign w:val="center"/>
              </w:tcPr>
              <w:p w:rsidR="004550C5" w:rsidRPr="004550C5" w:rsidRDefault="004B688F" w:rsidP="004B688F">
                <w:pPr>
                  <w:keepNext/>
                  <w:spacing w:before="120" w:after="120"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Fecha de recepción del trabajo</w:t>
      </w:r>
      <w:r w:rsidR="004B688F">
        <w:rPr>
          <w:sz w:val="22"/>
          <w:lang w:val="es-MX" w:eastAsia="es-ES_tradnl"/>
        </w:rPr>
        <w:t>:</w:t>
      </w:r>
      <w:r w:rsidR="004B688F" w:rsidRPr="004B688F">
        <w:rPr>
          <w:sz w:val="22"/>
          <w:lang w:val="es-MX" w:eastAsia="es-ES_tradnl"/>
        </w:rPr>
        <w:t xml:space="preserve"> </w:t>
      </w:r>
      <w:sdt>
        <w:sdtPr>
          <w:rPr>
            <w:sz w:val="22"/>
            <w:lang w:val="es-MX" w:eastAsia="es-ES_tradnl"/>
          </w:rPr>
          <w:id w:val="-142746035"/>
          <w:placeholder>
            <w:docPart w:val="715B3F0731CE4815B40AC580D73A2F26"/>
          </w:placeholder>
          <w:showingPlcHdr/>
          <w:date w:fullDate="2022-06-06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B688F" w:rsidRPr="00F375D8">
            <w:rPr>
              <w:rStyle w:val="Textodelmarcadordeposicin"/>
            </w:rPr>
            <w:t>Haga clic aquí o pulse para escribir una fecha.</w:t>
          </w:r>
        </w:sdtContent>
      </w:sdt>
    </w:p>
    <w:p w:rsidR="004550C5" w:rsidRPr="004550C5" w:rsidRDefault="004550C5" w:rsidP="004550C5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Fecha de entrega del dictamen:</w:t>
      </w:r>
      <w:r w:rsidR="004B688F">
        <w:rPr>
          <w:sz w:val="22"/>
          <w:lang w:val="es-MX" w:eastAsia="es-ES_tradnl"/>
        </w:rPr>
        <w:t xml:space="preserve"> </w:t>
      </w:r>
      <w:sdt>
        <w:sdtPr>
          <w:rPr>
            <w:sz w:val="22"/>
            <w:lang w:val="es-MX" w:eastAsia="es-ES_tradnl"/>
          </w:rPr>
          <w:id w:val="-267230682"/>
          <w:placeholder>
            <w:docPart w:val="DefaultPlaceholder_-185401343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B688F" w:rsidRPr="00F375D8">
            <w:rPr>
              <w:rStyle w:val="Textodelmarcadordeposicin"/>
            </w:rPr>
            <w:t>Haga clic aquí o pulse para escribir una fecha.</w:t>
          </w:r>
        </w:sdtContent>
      </w:sdt>
    </w:p>
    <w:p w:rsidR="0051612A" w:rsidRDefault="004550C5" w:rsidP="008B0214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4550C5">
        <w:rPr>
          <w:sz w:val="22"/>
          <w:lang w:val="es-MX" w:eastAsia="es-ES_tradnl"/>
        </w:rPr>
        <w:t>Nombre completo y firma del dictaminador</w:t>
      </w:r>
      <w:r w:rsidR="004B688F">
        <w:rPr>
          <w:sz w:val="22"/>
          <w:lang w:val="es-MX" w:eastAsia="es-ES_tradnl"/>
        </w:rPr>
        <w:t>:</w:t>
      </w:r>
    </w:p>
    <w:p w:rsidR="008B0214" w:rsidRPr="0051612A" w:rsidRDefault="008B0214" w:rsidP="008B0214">
      <w:pPr>
        <w:keepNext/>
        <w:spacing w:line="360" w:lineRule="auto"/>
        <w:outlineLvl w:val="1"/>
        <w:rPr>
          <w:lang w:val="es-MX"/>
        </w:rPr>
      </w:pPr>
    </w:p>
    <w:p w:rsidR="00504E72" w:rsidRPr="0051612A" w:rsidRDefault="0051612A" w:rsidP="0051612A">
      <w:pPr>
        <w:tabs>
          <w:tab w:val="left" w:pos="1992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</w:t>
      </w:r>
    </w:p>
    <w:sectPr w:rsidR="00504E72" w:rsidRPr="0051612A" w:rsidSect="00187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51" w:right="760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85" w:rsidRDefault="00156B85">
      <w:r>
        <w:separator/>
      </w:r>
    </w:p>
  </w:endnote>
  <w:endnote w:type="continuationSeparator" w:id="0">
    <w:p w:rsidR="00156B85" w:rsidRDefault="001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EF" w:rsidRDefault="00662EEF" w:rsidP="00662EE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P. 14000, México, D.</w:t>
    </w:r>
    <w:r w:rsidR="00612128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>F.</w:t>
    </w:r>
  </w:p>
  <w:p w:rsidR="00662EEF" w:rsidRDefault="00612128" w:rsidP="00662EE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 xml:space="preserve">Tel.: </w:t>
    </w:r>
    <w:r w:rsidR="00662EEF">
      <w:rPr>
        <w:rFonts w:ascii="Times New Roman" w:hAnsi="Times New Roman"/>
        <w:sz w:val="20"/>
        <w:lang w:val="es-MX"/>
      </w:rPr>
      <w:t>5487 35 70</w:t>
    </w:r>
    <w:r>
      <w:rPr>
        <w:rFonts w:ascii="Times New Roman" w:hAnsi="Times New Roman"/>
        <w:sz w:val="20"/>
        <w:lang w:val="es-MX"/>
      </w:rPr>
      <w:t>,</w:t>
    </w:r>
    <w:r w:rsidR="00662EEF">
      <w:rPr>
        <w:rFonts w:ascii="Times New Roman" w:hAnsi="Times New Roman"/>
        <w:sz w:val="20"/>
        <w:lang w:val="es-MX"/>
      </w:rPr>
      <w:t xml:space="preserve"> ext. </w:t>
    </w:r>
    <w:r>
      <w:rPr>
        <w:rFonts w:ascii="Times New Roman" w:hAnsi="Times New Roman"/>
        <w:sz w:val="20"/>
        <w:lang w:val="es-MX"/>
      </w:rPr>
      <w:t>1334. Correo electrónico: editor@</w:t>
    </w:r>
    <w:r w:rsidR="00662EEF">
      <w:rPr>
        <w:rFonts w:ascii="Times New Roman" w:hAnsi="Times New Roman"/>
        <w:sz w:val="20"/>
        <w:lang w:val="es-MX"/>
      </w:rPr>
      <w:t>ciesas.edu.mx</w:t>
    </w:r>
  </w:p>
  <w:p w:rsidR="00662EEF" w:rsidRPr="00662EEF" w:rsidRDefault="00662EEF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0F" w:rsidRDefault="00A93B0F" w:rsidP="00A93B0F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CC3CC8">
      <w:rPr>
        <w:rFonts w:ascii="Times New Roman" w:hAnsi="Times New Roman"/>
        <w:sz w:val="20"/>
        <w:lang w:val="es-MX"/>
      </w:rPr>
      <w:t xml:space="preserve"> </w:t>
    </w:r>
    <w:r w:rsidR="003E7727">
      <w:rPr>
        <w:rFonts w:ascii="Times New Roman" w:hAnsi="Times New Roman"/>
        <w:sz w:val="20"/>
        <w:lang w:val="es-MX"/>
      </w:rPr>
      <w:t>P. 14000, Ciudad de México</w:t>
    </w:r>
  </w:p>
  <w:p w:rsidR="00A93B0F" w:rsidRDefault="00CC3CC8" w:rsidP="00A93B0F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</w:t>
    </w:r>
    <w:r w:rsidR="00A93B0F">
      <w:rPr>
        <w:rFonts w:ascii="Times New Roman" w:hAnsi="Times New Roman"/>
        <w:sz w:val="20"/>
        <w:lang w:val="es-MX"/>
      </w:rPr>
      <w:t xml:space="preserve"> 54</w:t>
    </w:r>
    <w:r w:rsidR="00C55E23">
      <w:rPr>
        <w:rFonts w:ascii="Times New Roman" w:hAnsi="Times New Roman"/>
        <w:sz w:val="20"/>
        <w:lang w:val="es-MX"/>
      </w:rPr>
      <w:t xml:space="preserve"> </w:t>
    </w:r>
    <w:r w:rsidR="00A93B0F">
      <w:rPr>
        <w:rFonts w:ascii="Times New Roman" w:hAnsi="Times New Roman"/>
        <w:sz w:val="20"/>
        <w:lang w:val="es-MX"/>
      </w:rPr>
      <w:t>8</w:t>
    </w:r>
    <w:r>
      <w:rPr>
        <w:rFonts w:ascii="Times New Roman" w:hAnsi="Times New Roman"/>
        <w:sz w:val="20"/>
        <w:lang w:val="es-MX"/>
      </w:rPr>
      <w:t>7 35 70, ext. 1334. Correo electrónico</w:t>
    </w:r>
    <w:r w:rsidR="00A93B0F">
      <w:rPr>
        <w:rFonts w:ascii="Times New Roman" w:hAnsi="Times New Roman"/>
        <w:sz w:val="20"/>
        <w:lang w:val="es-MX"/>
      </w:rPr>
      <w:t>: editor@ciesas.edu.mx</w:t>
    </w:r>
  </w:p>
  <w:p w:rsidR="00B510A6" w:rsidRDefault="00B510A6">
    <w:pPr>
      <w:pStyle w:val="Piedepgina"/>
      <w:jc w:val="center"/>
      <w:rPr>
        <w:rFonts w:ascii="Times New Roman" w:hAnsi="Times New Roman"/>
        <w:sz w:val="22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85" w:rsidRDefault="00156B85">
      <w:r>
        <w:separator/>
      </w:r>
    </w:p>
  </w:footnote>
  <w:footnote w:type="continuationSeparator" w:id="0">
    <w:p w:rsidR="00156B85" w:rsidRDefault="001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ED" w:rsidRDefault="00EE1745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5158740</wp:posOffset>
              </wp:positionH>
              <wp:positionV relativeFrom="paragraph">
                <wp:posOffset>-40640</wp:posOffset>
              </wp:positionV>
              <wp:extent cx="994410" cy="8343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4ED" w:rsidRDefault="00EE1745" w:rsidP="001614ED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09625" cy="742950"/>
                                <wp:effectExtent l="0" t="0" r="0" b="0"/>
                                <wp:docPr id="15" name="Imagen 1" descr="CPICONACY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PICONACY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06.2pt;margin-top:-3.2pt;width:78.3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rl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" o:allowincell="f" filled="f" stroked="f">
              <v:textbox>
                <w:txbxContent>
                  <w:p w:rsidR="001614ED" w:rsidRDefault="00EE1745" w:rsidP="001614ED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809625" cy="742950"/>
                          <wp:effectExtent l="0" t="0" r="0" b="0"/>
                          <wp:docPr id="15" name="Imagen 1" descr="CPICONACY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PICONACY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600075" cy="728980"/>
          <wp:effectExtent l="0" t="0" r="0" b="0"/>
          <wp:wrapTight wrapText="bothSides">
            <wp:wrapPolygon edited="0">
              <wp:start x="0" y="0"/>
              <wp:lineTo x="0" y="20885"/>
              <wp:lineTo x="21257" y="20885"/>
              <wp:lineTo x="21257" y="0"/>
              <wp:lineTo x="0" y="0"/>
            </wp:wrapPolygon>
          </wp:wrapTight>
          <wp:docPr id="14" name="Imagen 14" descr="LOGOCI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IES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ED">
      <w:rPr>
        <w:rFonts w:ascii="Arial" w:hAnsi="Arial"/>
        <w:b/>
        <w:lang w:val="es-MX"/>
      </w:rPr>
      <w:t>CENTRO DE INVESTIGACIONES Y ESTUDIOS SUPERIORES</w:t>
    </w:r>
  </w:p>
  <w:p w:rsidR="001614ED" w:rsidRDefault="001614ED" w:rsidP="001614ED">
    <w:pPr>
      <w:pStyle w:val="Encabezado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>EN ANTROPOLOGÍA SOCIAL</w:t>
    </w:r>
  </w:p>
  <w:p w:rsidR="001614ED" w:rsidRPr="001614ED" w:rsidRDefault="001614ED" w:rsidP="001614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14775F" w:rsidRPr="0014775F">
      <w:rPr>
        <w:noProof/>
        <w:lang w:val="es-ES"/>
      </w:rPr>
      <w:t>2</w:t>
    </w:r>
    <w:r>
      <w:fldChar w:fldCharType="end"/>
    </w:r>
  </w:p>
  <w:p w:rsidR="00B510A6" w:rsidRDefault="00B510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91" w:rsidRDefault="005D34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E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2"/>
    <w:rsid w:val="000239E2"/>
    <w:rsid w:val="00025F6D"/>
    <w:rsid w:val="00031F62"/>
    <w:rsid w:val="00037D0A"/>
    <w:rsid w:val="00051593"/>
    <w:rsid w:val="00071270"/>
    <w:rsid w:val="00091513"/>
    <w:rsid w:val="000A4E29"/>
    <w:rsid w:val="000C3E62"/>
    <w:rsid w:val="000C5A0E"/>
    <w:rsid w:val="000F2973"/>
    <w:rsid w:val="001128F9"/>
    <w:rsid w:val="00134A95"/>
    <w:rsid w:val="0014775F"/>
    <w:rsid w:val="00156B85"/>
    <w:rsid w:val="001614ED"/>
    <w:rsid w:val="00164DB9"/>
    <w:rsid w:val="001876B3"/>
    <w:rsid w:val="0019509E"/>
    <w:rsid w:val="001A5C1D"/>
    <w:rsid w:val="001B2AAD"/>
    <w:rsid w:val="001E5463"/>
    <w:rsid w:val="001F0D5C"/>
    <w:rsid w:val="0020409A"/>
    <w:rsid w:val="002040BF"/>
    <w:rsid w:val="00206B5D"/>
    <w:rsid w:val="00214594"/>
    <w:rsid w:val="00240C81"/>
    <w:rsid w:val="002541FD"/>
    <w:rsid w:val="002A070D"/>
    <w:rsid w:val="002C4225"/>
    <w:rsid w:val="00304BC3"/>
    <w:rsid w:val="00332913"/>
    <w:rsid w:val="00345B53"/>
    <w:rsid w:val="00345D7D"/>
    <w:rsid w:val="00385EDC"/>
    <w:rsid w:val="003D690D"/>
    <w:rsid w:val="003E7727"/>
    <w:rsid w:val="00433D3A"/>
    <w:rsid w:val="004550C5"/>
    <w:rsid w:val="004565C9"/>
    <w:rsid w:val="004606B9"/>
    <w:rsid w:val="004730D1"/>
    <w:rsid w:val="0049057E"/>
    <w:rsid w:val="004B688F"/>
    <w:rsid w:val="004E4B08"/>
    <w:rsid w:val="004F6AA1"/>
    <w:rsid w:val="00504E72"/>
    <w:rsid w:val="0051612A"/>
    <w:rsid w:val="00531A55"/>
    <w:rsid w:val="00555471"/>
    <w:rsid w:val="005803B6"/>
    <w:rsid w:val="00582B96"/>
    <w:rsid w:val="00584F18"/>
    <w:rsid w:val="00595DA7"/>
    <w:rsid w:val="005A3456"/>
    <w:rsid w:val="005A475C"/>
    <w:rsid w:val="005D3491"/>
    <w:rsid w:val="00611575"/>
    <w:rsid w:val="00612128"/>
    <w:rsid w:val="00612BD0"/>
    <w:rsid w:val="006221FE"/>
    <w:rsid w:val="00630C4B"/>
    <w:rsid w:val="00632CA5"/>
    <w:rsid w:val="00633ED1"/>
    <w:rsid w:val="00662EEF"/>
    <w:rsid w:val="00690AB0"/>
    <w:rsid w:val="00694A00"/>
    <w:rsid w:val="006B68B7"/>
    <w:rsid w:val="006E6B01"/>
    <w:rsid w:val="006F6470"/>
    <w:rsid w:val="0074563D"/>
    <w:rsid w:val="00784C42"/>
    <w:rsid w:val="007B3019"/>
    <w:rsid w:val="007C5B97"/>
    <w:rsid w:val="007C6C3C"/>
    <w:rsid w:val="007C76D1"/>
    <w:rsid w:val="007E3EC8"/>
    <w:rsid w:val="007F7DC1"/>
    <w:rsid w:val="008127F6"/>
    <w:rsid w:val="00835FE9"/>
    <w:rsid w:val="008431F9"/>
    <w:rsid w:val="00863403"/>
    <w:rsid w:val="00880E93"/>
    <w:rsid w:val="008A637B"/>
    <w:rsid w:val="008B0214"/>
    <w:rsid w:val="008E2D62"/>
    <w:rsid w:val="008F4CD1"/>
    <w:rsid w:val="00901B17"/>
    <w:rsid w:val="00922224"/>
    <w:rsid w:val="00940870"/>
    <w:rsid w:val="0094774F"/>
    <w:rsid w:val="0098267C"/>
    <w:rsid w:val="009A5B5C"/>
    <w:rsid w:val="009B0B5F"/>
    <w:rsid w:val="009B2A16"/>
    <w:rsid w:val="009F60D2"/>
    <w:rsid w:val="00A02F43"/>
    <w:rsid w:val="00A04045"/>
    <w:rsid w:val="00A43598"/>
    <w:rsid w:val="00A804E1"/>
    <w:rsid w:val="00A86078"/>
    <w:rsid w:val="00A86605"/>
    <w:rsid w:val="00A93B0F"/>
    <w:rsid w:val="00A96A10"/>
    <w:rsid w:val="00AB486B"/>
    <w:rsid w:val="00AB75B8"/>
    <w:rsid w:val="00AC0A0C"/>
    <w:rsid w:val="00AF4C3E"/>
    <w:rsid w:val="00B1203C"/>
    <w:rsid w:val="00B176D3"/>
    <w:rsid w:val="00B22321"/>
    <w:rsid w:val="00B320B0"/>
    <w:rsid w:val="00B32702"/>
    <w:rsid w:val="00B427BC"/>
    <w:rsid w:val="00B510A6"/>
    <w:rsid w:val="00B84113"/>
    <w:rsid w:val="00B962E3"/>
    <w:rsid w:val="00BA3B15"/>
    <w:rsid w:val="00BA668B"/>
    <w:rsid w:val="00BB1CEE"/>
    <w:rsid w:val="00BE3B10"/>
    <w:rsid w:val="00C3012F"/>
    <w:rsid w:val="00C41B4F"/>
    <w:rsid w:val="00C466CD"/>
    <w:rsid w:val="00C51699"/>
    <w:rsid w:val="00C55E23"/>
    <w:rsid w:val="00C60EA5"/>
    <w:rsid w:val="00C62E90"/>
    <w:rsid w:val="00CB5BEE"/>
    <w:rsid w:val="00CB64A3"/>
    <w:rsid w:val="00CC3CC8"/>
    <w:rsid w:val="00CE0E3D"/>
    <w:rsid w:val="00CE48BD"/>
    <w:rsid w:val="00CF64CC"/>
    <w:rsid w:val="00D00F96"/>
    <w:rsid w:val="00D03637"/>
    <w:rsid w:val="00D046B3"/>
    <w:rsid w:val="00D340A5"/>
    <w:rsid w:val="00D44693"/>
    <w:rsid w:val="00D52C8D"/>
    <w:rsid w:val="00D573CB"/>
    <w:rsid w:val="00D9062C"/>
    <w:rsid w:val="00D96ABD"/>
    <w:rsid w:val="00D978CF"/>
    <w:rsid w:val="00DD198A"/>
    <w:rsid w:val="00DD7894"/>
    <w:rsid w:val="00DD7A77"/>
    <w:rsid w:val="00DF0997"/>
    <w:rsid w:val="00E27DAD"/>
    <w:rsid w:val="00E67242"/>
    <w:rsid w:val="00E931DB"/>
    <w:rsid w:val="00EC7180"/>
    <w:rsid w:val="00ED1CEA"/>
    <w:rsid w:val="00ED7572"/>
    <w:rsid w:val="00EE1745"/>
    <w:rsid w:val="00EE2992"/>
    <w:rsid w:val="00EF1106"/>
    <w:rsid w:val="00F038BF"/>
    <w:rsid w:val="00F04894"/>
    <w:rsid w:val="00F22618"/>
    <w:rsid w:val="00F36772"/>
    <w:rsid w:val="00F4259E"/>
    <w:rsid w:val="00F427C9"/>
    <w:rsid w:val="00F55813"/>
    <w:rsid w:val="00F62969"/>
    <w:rsid w:val="00F87530"/>
    <w:rsid w:val="00FA4A4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51510"/>
  <w15:chartTrackingRefBased/>
  <w15:docId w15:val="{2457F613-B990-49B9-A510-686BC38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7">
    <w:name w:val="heading 7"/>
    <w:basedOn w:val="Default"/>
    <w:next w:val="Default"/>
    <w:qFormat/>
    <w:rsid w:val="007F7DC1"/>
    <w:pPr>
      <w:outlineLvl w:val="6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4"/>
      <w:lang w:val="es-MX"/>
    </w:rPr>
  </w:style>
  <w:style w:type="paragraph" w:customStyle="1" w:styleId="Default">
    <w:name w:val="Default"/>
    <w:rsid w:val="007F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93B0F"/>
    <w:rPr>
      <w:rFonts w:ascii="Times" w:eastAsia="Times" w:hAnsi="Times"/>
      <w:sz w:val="24"/>
      <w:lang w:val="en-US" w:eastAsia="es-ES"/>
    </w:rPr>
  </w:style>
  <w:style w:type="paragraph" w:styleId="Textodeglobo">
    <w:name w:val="Balloon Text"/>
    <w:basedOn w:val="Normal"/>
    <w:link w:val="TextodegloboCar"/>
    <w:rsid w:val="00A93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3B0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2C4225"/>
    <w:rPr>
      <w:rFonts w:ascii="Times" w:eastAsia="Times" w:hAnsi="Times"/>
      <w:sz w:val="24"/>
      <w:lang w:val="en-US" w:eastAsia="es-ES"/>
    </w:rPr>
  </w:style>
  <w:style w:type="table" w:styleId="Tablaconcuadrcula">
    <w:name w:val="Table Grid"/>
    <w:basedOn w:val="Tablanormal"/>
    <w:rsid w:val="0033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6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-archiv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44E6-5B46-47CE-A968-1B73AB159750}"/>
      </w:docPartPr>
      <w:docPartBody>
        <w:p w:rsidR="00DF5CD5" w:rsidRDefault="008C0A3C">
          <w:r w:rsidRPr="00F375D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5B3F0731CE4815B40AC580D7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D23F-E7B4-451B-B20F-F8F40D2922BD}"/>
      </w:docPartPr>
      <w:docPartBody>
        <w:p w:rsidR="00DF5CD5" w:rsidRDefault="008C0A3C" w:rsidP="008C0A3C">
          <w:pPr>
            <w:pStyle w:val="715B3F0731CE4815B40AC580D73A2F26"/>
          </w:pPr>
          <w:r w:rsidRPr="00F375D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3C"/>
    <w:rsid w:val="00253DCF"/>
    <w:rsid w:val="008C0A3C"/>
    <w:rsid w:val="00DF5CD5"/>
    <w:rsid w:val="00E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A3C"/>
    <w:rPr>
      <w:color w:val="808080"/>
    </w:rPr>
  </w:style>
  <w:style w:type="paragraph" w:customStyle="1" w:styleId="715B3F0731CE4815B40AC580D73A2F26">
    <w:name w:val="715B3F0731CE4815B40AC580D73A2F26"/>
    <w:rsid w:val="008C0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LOGO-archivo</Template>
  <TotalTime>29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Yuri</dc:creator>
  <cp:keywords/>
  <cp:lastModifiedBy>Editor</cp:lastModifiedBy>
  <cp:revision>7</cp:revision>
  <cp:lastPrinted>2019-12-12T17:43:00Z</cp:lastPrinted>
  <dcterms:created xsi:type="dcterms:W3CDTF">2019-12-12T17:43:00Z</dcterms:created>
  <dcterms:modified xsi:type="dcterms:W3CDTF">2022-03-11T18:57:00Z</dcterms:modified>
</cp:coreProperties>
</file>